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7CDE" w14:textId="77777777" w:rsidR="00281BDA" w:rsidRDefault="00281BDA">
      <w:pPr>
        <w:pStyle w:val="Heading3"/>
        <w:pBdr>
          <w:bottom w:val="single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111">
        <w:rPr>
          <w:sz w:val="28"/>
          <w:szCs w:val="28"/>
        </w:rPr>
        <w:t xml:space="preserve">Two-Person Best Ball </w:t>
      </w:r>
      <w:r>
        <w:rPr>
          <w:sz w:val="28"/>
          <w:szCs w:val="28"/>
        </w:rPr>
        <w:t>Registration Form</w:t>
      </w:r>
    </w:p>
    <w:p w14:paraId="0CD93B80" w14:textId="77777777" w:rsidR="00281BDA" w:rsidRDefault="00281BDA">
      <w:pPr>
        <w:pStyle w:val="Heading3"/>
        <w:spacing w:before="120"/>
        <w:jc w:val="center"/>
      </w:pPr>
      <w:r>
        <w:t>Thompson, Manitoba</w:t>
      </w:r>
    </w:p>
    <w:p w14:paraId="04CC51E1" w14:textId="1E61DD38" w:rsidR="00281BDA" w:rsidRDefault="00DA6441">
      <w:pPr>
        <w:pStyle w:val="Heading3"/>
        <w:spacing w:before="120"/>
        <w:jc w:val="center"/>
      </w:pPr>
      <w:r>
        <w:t xml:space="preserve">Friday, </w:t>
      </w:r>
      <w:r w:rsidR="00AA154F">
        <w:t>August 13</w:t>
      </w:r>
      <w:r>
        <w:t xml:space="preserve">, </w:t>
      </w:r>
      <w:r w:rsidR="00834111">
        <w:t>20</w:t>
      </w:r>
      <w:r w:rsidR="00AA154F">
        <w:t>21</w:t>
      </w:r>
    </w:p>
    <w:p w14:paraId="2D6DD6F1" w14:textId="77777777" w:rsidR="00D85495" w:rsidRPr="00D85495" w:rsidRDefault="00D85495" w:rsidP="00D85495"/>
    <w:tbl>
      <w:tblPr>
        <w:tblW w:w="6082" w:type="pct"/>
        <w:tblInd w:w="-102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417"/>
        <w:gridCol w:w="4111"/>
        <w:gridCol w:w="569"/>
        <w:gridCol w:w="2124"/>
        <w:gridCol w:w="2551"/>
      </w:tblGrid>
      <w:tr w:rsidR="003647E4" w:rsidRPr="00505F17" w14:paraId="42B1A754" w14:textId="77777777" w:rsidTr="00FC47FF">
        <w:trPr>
          <w:trHeight w:hRule="exact" w:val="304"/>
        </w:trPr>
        <w:tc>
          <w:tcPr>
            <w:tcW w:w="658" w:type="pct"/>
            <w:vMerge w:val="restart"/>
            <w:shd w:val="pct20" w:color="000000" w:fill="FFFFFF"/>
          </w:tcPr>
          <w:p w14:paraId="69DBA9D9" w14:textId="77777777" w:rsidR="003647E4" w:rsidRPr="00D85495" w:rsidRDefault="003647E4" w:rsidP="003647E4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D85495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2172" w:type="pct"/>
            <w:gridSpan w:val="2"/>
            <w:shd w:val="pct20" w:color="000000" w:fill="FFFFFF"/>
          </w:tcPr>
          <w:p w14:paraId="2B0FE2EB" w14:textId="77777777" w:rsidR="003647E4" w:rsidRPr="003647E4" w:rsidRDefault="003647E4" w:rsidP="003647E4">
            <w:pPr>
              <w:jc w:val="center"/>
              <w:rPr>
                <w:rFonts w:ascii="Calibri" w:hAnsi="Calibri"/>
                <w:b/>
              </w:rPr>
            </w:pPr>
            <w:r w:rsidRPr="003647E4">
              <w:rPr>
                <w:rFonts w:ascii="Calibri" w:hAnsi="Calibri"/>
                <w:b/>
              </w:rPr>
              <w:t>Player 1</w:t>
            </w:r>
          </w:p>
        </w:tc>
        <w:tc>
          <w:tcPr>
            <w:tcW w:w="2170" w:type="pct"/>
            <w:gridSpan w:val="2"/>
            <w:shd w:val="pct20" w:color="000000" w:fill="FFFFFF"/>
          </w:tcPr>
          <w:p w14:paraId="1B81193B" w14:textId="77777777" w:rsidR="003647E4" w:rsidRPr="003647E4" w:rsidRDefault="003647E4" w:rsidP="003647E4">
            <w:pPr>
              <w:jc w:val="center"/>
              <w:rPr>
                <w:rFonts w:ascii="Calibri" w:hAnsi="Calibri"/>
                <w:b/>
              </w:rPr>
            </w:pPr>
            <w:r w:rsidRPr="003647E4">
              <w:rPr>
                <w:rFonts w:ascii="Calibri" w:hAnsi="Calibri"/>
                <w:b/>
              </w:rPr>
              <w:t>Player 2</w:t>
            </w:r>
          </w:p>
        </w:tc>
      </w:tr>
      <w:tr w:rsidR="003647E4" w:rsidRPr="00505F17" w14:paraId="6481E473" w14:textId="77777777" w:rsidTr="00F94B70">
        <w:trPr>
          <w:trHeight w:hRule="exact" w:val="585"/>
        </w:trPr>
        <w:tc>
          <w:tcPr>
            <w:tcW w:w="658" w:type="pct"/>
            <w:vMerge/>
            <w:shd w:val="pct20" w:color="000000" w:fill="FFFFFF"/>
          </w:tcPr>
          <w:p w14:paraId="346D1284" w14:textId="77777777" w:rsidR="003647E4" w:rsidRPr="00505F17" w:rsidRDefault="003647E4">
            <w:pPr>
              <w:pStyle w:val="Heading3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shd w:val="pct20" w:color="000000" w:fill="FFFFFF"/>
          </w:tcPr>
          <w:p w14:paraId="576C12FD" w14:textId="77777777" w:rsidR="003647E4" w:rsidRPr="00505F17" w:rsidRDefault="003647E4">
            <w:pPr>
              <w:rPr>
                <w:rFonts w:ascii="Calibri" w:hAnsi="Calibri"/>
              </w:rPr>
            </w:pPr>
          </w:p>
        </w:tc>
        <w:tc>
          <w:tcPr>
            <w:tcW w:w="2170" w:type="pct"/>
            <w:gridSpan w:val="2"/>
            <w:shd w:val="pct20" w:color="000000" w:fill="FFFFFF"/>
          </w:tcPr>
          <w:p w14:paraId="68216739" w14:textId="77777777" w:rsidR="003647E4" w:rsidRPr="00505F17" w:rsidRDefault="003647E4">
            <w:pPr>
              <w:rPr>
                <w:rFonts w:ascii="Calibri" w:hAnsi="Calibri"/>
              </w:rPr>
            </w:pPr>
          </w:p>
        </w:tc>
      </w:tr>
      <w:tr w:rsidR="003647E4" w:rsidRPr="00505F17" w14:paraId="799ACBF1" w14:textId="77777777" w:rsidTr="00F94B70">
        <w:trPr>
          <w:trHeight w:hRule="exact" w:val="639"/>
        </w:trPr>
        <w:tc>
          <w:tcPr>
            <w:tcW w:w="658" w:type="pct"/>
            <w:shd w:val="pct5" w:color="000000" w:fill="FFFFFF"/>
          </w:tcPr>
          <w:p w14:paraId="6625FB73" w14:textId="77777777" w:rsidR="003647E4" w:rsidRPr="00505F17" w:rsidRDefault="003647E4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505F17">
              <w:rPr>
                <w:rFonts w:ascii="Calibri" w:hAnsi="Calibri"/>
                <w:sz w:val="24"/>
                <w:szCs w:val="24"/>
              </w:rPr>
              <w:t xml:space="preserve">Address: </w:t>
            </w:r>
          </w:p>
        </w:tc>
        <w:tc>
          <w:tcPr>
            <w:tcW w:w="2172" w:type="pct"/>
            <w:gridSpan w:val="2"/>
            <w:shd w:val="pct5" w:color="000000" w:fill="FFFFFF"/>
          </w:tcPr>
          <w:p w14:paraId="5A2C454A" w14:textId="77777777" w:rsidR="003647E4" w:rsidRPr="00505F17" w:rsidRDefault="003647E4">
            <w:pPr>
              <w:rPr>
                <w:rFonts w:ascii="Calibri" w:hAnsi="Calibri"/>
              </w:rPr>
            </w:pPr>
          </w:p>
        </w:tc>
        <w:tc>
          <w:tcPr>
            <w:tcW w:w="2170" w:type="pct"/>
            <w:gridSpan w:val="2"/>
            <w:shd w:val="pct5" w:color="000000" w:fill="FFFFFF"/>
          </w:tcPr>
          <w:p w14:paraId="6F6B11E7" w14:textId="77777777" w:rsidR="003647E4" w:rsidRPr="00505F17" w:rsidRDefault="003647E4">
            <w:pPr>
              <w:rPr>
                <w:rFonts w:ascii="Calibri" w:hAnsi="Calibri"/>
              </w:rPr>
            </w:pPr>
          </w:p>
        </w:tc>
      </w:tr>
      <w:tr w:rsidR="003647E4" w:rsidRPr="00505F17" w14:paraId="4895E783" w14:textId="77777777" w:rsidTr="00F94B70">
        <w:trPr>
          <w:trHeight w:hRule="exact" w:val="684"/>
        </w:trPr>
        <w:tc>
          <w:tcPr>
            <w:tcW w:w="658" w:type="pct"/>
            <w:shd w:val="pct20" w:color="000000" w:fill="FFFFFF"/>
          </w:tcPr>
          <w:p w14:paraId="428ED4A9" w14:textId="77777777" w:rsidR="003647E4" w:rsidRPr="00505F17" w:rsidRDefault="003647E4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505F17">
              <w:rPr>
                <w:rFonts w:ascii="Calibri" w:hAnsi="Calibri"/>
                <w:sz w:val="24"/>
                <w:szCs w:val="24"/>
              </w:rPr>
              <w:t>Phone:</w:t>
            </w:r>
          </w:p>
        </w:tc>
        <w:tc>
          <w:tcPr>
            <w:tcW w:w="2172" w:type="pct"/>
            <w:gridSpan w:val="2"/>
            <w:shd w:val="pct20" w:color="000000" w:fill="FFFFFF"/>
          </w:tcPr>
          <w:p w14:paraId="7C8137D3" w14:textId="77777777" w:rsidR="003647E4" w:rsidRPr="00505F17" w:rsidRDefault="003647E4">
            <w:pPr>
              <w:rPr>
                <w:rFonts w:ascii="Calibri" w:hAnsi="Calibri"/>
              </w:rPr>
            </w:pPr>
          </w:p>
        </w:tc>
        <w:tc>
          <w:tcPr>
            <w:tcW w:w="2170" w:type="pct"/>
            <w:gridSpan w:val="2"/>
            <w:shd w:val="pct20" w:color="000000" w:fill="FFFFFF"/>
          </w:tcPr>
          <w:p w14:paraId="04479118" w14:textId="77777777" w:rsidR="003647E4" w:rsidRPr="00505F17" w:rsidRDefault="003647E4">
            <w:pPr>
              <w:rPr>
                <w:rFonts w:ascii="Calibri" w:hAnsi="Calibri"/>
              </w:rPr>
            </w:pPr>
          </w:p>
        </w:tc>
      </w:tr>
      <w:tr w:rsidR="003647E4" w:rsidRPr="00505F17" w14:paraId="0D015370" w14:textId="77777777" w:rsidTr="00F94B70">
        <w:trPr>
          <w:trHeight w:hRule="exact" w:val="675"/>
        </w:trPr>
        <w:tc>
          <w:tcPr>
            <w:tcW w:w="658" w:type="pct"/>
            <w:shd w:val="pct20" w:color="000000" w:fill="FFFFFF"/>
          </w:tcPr>
          <w:p w14:paraId="39DF635C" w14:textId="77777777" w:rsidR="003647E4" w:rsidRPr="00505F17" w:rsidRDefault="003647E4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505F17"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2172" w:type="pct"/>
            <w:gridSpan w:val="2"/>
            <w:shd w:val="pct20" w:color="000000" w:fill="FFFFFF"/>
          </w:tcPr>
          <w:p w14:paraId="49F380EF" w14:textId="77777777" w:rsidR="003647E4" w:rsidRPr="00505F17" w:rsidRDefault="003647E4">
            <w:pPr>
              <w:rPr>
                <w:rFonts w:ascii="Calibri" w:hAnsi="Calibri"/>
              </w:rPr>
            </w:pPr>
          </w:p>
        </w:tc>
        <w:tc>
          <w:tcPr>
            <w:tcW w:w="2170" w:type="pct"/>
            <w:gridSpan w:val="2"/>
            <w:shd w:val="pct20" w:color="000000" w:fill="FFFFFF"/>
          </w:tcPr>
          <w:p w14:paraId="1DA639BA" w14:textId="77777777" w:rsidR="003647E4" w:rsidRPr="00505F17" w:rsidRDefault="003647E4">
            <w:pPr>
              <w:rPr>
                <w:rFonts w:ascii="Calibri" w:hAnsi="Calibri"/>
              </w:rPr>
            </w:pPr>
          </w:p>
        </w:tc>
      </w:tr>
      <w:tr w:rsidR="003647E4" w:rsidRPr="00505F17" w14:paraId="595CD495" w14:textId="77777777" w:rsidTr="00D85495">
        <w:tc>
          <w:tcPr>
            <w:tcW w:w="2566" w:type="pct"/>
            <w:gridSpan w:val="2"/>
            <w:shd w:val="pct20" w:color="000000" w:fill="FFFFFF"/>
          </w:tcPr>
          <w:p w14:paraId="06EAB261" w14:textId="77777777" w:rsidR="003647E4" w:rsidRPr="00D85495" w:rsidRDefault="003647E4" w:rsidP="00D85495">
            <w:pPr>
              <w:rPr>
                <w:rFonts w:ascii="Calibri" w:hAnsi="Calibri"/>
                <w:b/>
              </w:rPr>
            </w:pPr>
            <w:r w:rsidRPr="00D85495">
              <w:rPr>
                <w:rFonts w:ascii="Calibri" w:hAnsi="Calibri"/>
                <w:b/>
              </w:rPr>
              <w:t xml:space="preserve">Are you a Thompson Golf Club Member? </w:t>
            </w:r>
          </w:p>
        </w:tc>
        <w:tc>
          <w:tcPr>
            <w:tcW w:w="1250" w:type="pct"/>
            <w:gridSpan w:val="2"/>
            <w:shd w:val="pct20" w:color="000000" w:fill="FFFFFF"/>
          </w:tcPr>
          <w:p w14:paraId="74C9D9AC" w14:textId="77777777" w:rsidR="003647E4" w:rsidRPr="00505F17" w:rsidRDefault="003647E4" w:rsidP="00D85495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Yes  </w:t>
            </w:r>
            <w:r w:rsidRPr="002B74FD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36"/>
                <w:szCs w:val="36"/>
              </w:rPr>
              <w:t xml:space="preserve">         </w:t>
            </w:r>
            <w:r w:rsidRPr="0092003B">
              <w:rPr>
                <w:rFonts w:ascii="Calibri" w:hAnsi="Calibri"/>
              </w:rPr>
              <w:t xml:space="preserve">No  </w:t>
            </w:r>
            <w:r w:rsidR="00D85495" w:rsidRPr="002B74FD">
              <w:rPr>
                <w:sz w:val="36"/>
                <w:szCs w:val="36"/>
              </w:rPr>
              <w:t>□</w:t>
            </w:r>
          </w:p>
        </w:tc>
        <w:tc>
          <w:tcPr>
            <w:tcW w:w="1184" w:type="pct"/>
            <w:shd w:val="pct20" w:color="000000" w:fill="FFFFFF"/>
          </w:tcPr>
          <w:p w14:paraId="7EB0A2A7" w14:textId="77777777" w:rsidR="003647E4" w:rsidRDefault="003647E4" w:rsidP="00D85495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Yes  </w:t>
            </w:r>
            <w:r w:rsidRPr="002B74FD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36"/>
                <w:szCs w:val="36"/>
              </w:rPr>
              <w:t xml:space="preserve">          </w:t>
            </w:r>
            <w:r w:rsidRPr="0092003B">
              <w:rPr>
                <w:rFonts w:ascii="Calibri" w:hAnsi="Calibri"/>
              </w:rPr>
              <w:t xml:space="preserve">No  </w:t>
            </w:r>
            <w:r w:rsidR="00D85495" w:rsidRPr="002B74FD">
              <w:rPr>
                <w:sz w:val="36"/>
                <w:szCs w:val="36"/>
              </w:rPr>
              <w:t>□</w:t>
            </w:r>
          </w:p>
        </w:tc>
      </w:tr>
    </w:tbl>
    <w:p w14:paraId="595431F7" w14:textId="77777777" w:rsidR="00281BDA" w:rsidRDefault="00281BDA"/>
    <w:tbl>
      <w:tblPr>
        <w:tblStyle w:val="ListTable1Light1"/>
        <w:tblW w:w="608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91"/>
        <w:gridCol w:w="1560"/>
        <w:gridCol w:w="1560"/>
        <w:gridCol w:w="3542"/>
      </w:tblGrid>
      <w:tr w:rsidR="00D85495" w:rsidRPr="00505F17" w14:paraId="637D6976" w14:textId="77777777" w:rsidTr="00D85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0E0DC8C5" w14:textId="77777777" w:rsidR="00D85495" w:rsidRPr="00505F17" w:rsidRDefault="00D85495">
            <w:pPr>
              <w:pStyle w:val="Heading3"/>
              <w:outlineLvl w:val="2"/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  <w:t xml:space="preserve">Event </w:t>
            </w:r>
            <w:r w:rsidRPr="00505F17"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  <w:t>Fee</w:t>
            </w:r>
            <w:r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pct"/>
          </w:tcPr>
          <w:p w14:paraId="41DBE098" w14:textId="77777777" w:rsidR="00D85495" w:rsidRPr="00505F17" w:rsidRDefault="00D85495" w:rsidP="00505F17">
            <w:pPr>
              <w:pStyle w:val="Heading3"/>
              <w:jc w:val="center"/>
              <w:outlineLvl w:val="2"/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</w:pPr>
          </w:p>
        </w:tc>
        <w:tc>
          <w:tcPr>
            <w:tcW w:w="724" w:type="pct"/>
          </w:tcPr>
          <w:p w14:paraId="2B43F572" w14:textId="77777777" w:rsidR="00D85495" w:rsidRDefault="00D85495" w:rsidP="00D85495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  <w:t>Player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14:paraId="692BE22A" w14:textId="77777777" w:rsidR="00D85495" w:rsidRDefault="00D85495" w:rsidP="00D85495">
            <w:pPr>
              <w:pStyle w:val="Heading3"/>
              <w:jc w:val="center"/>
              <w:outlineLvl w:val="2"/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  <w:t>Player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4" w:type="pct"/>
          </w:tcPr>
          <w:p w14:paraId="53905799" w14:textId="77777777" w:rsidR="00D85495" w:rsidRDefault="00D85495" w:rsidP="003647E4">
            <w:pPr>
              <w:pStyle w:val="Heading3"/>
              <w:jc w:val="right"/>
              <w:outlineLvl w:val="2"/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  <w:t>Total Payment Received</w:t>
            </w:r>
          </w:p>
        </w:tc>
      </w:tr>
      <w:tr w:rsidR="00D85495" w:rsidRPr="00505F17" w14:paraId="465A131D" w14:textId="77777777" w:rsidTr="00F9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5D43CEC0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5F497A"/>
              </w:rPr>
              <w:t>Two Person best 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pct"/>
          </w:tcPr>
          <w:p w14:paraId="0D5F7165" w14:textId="77777777" w:rsidR="00D85495" w:rsidRDefault="00D85495" w:rsidP="00FC47FF">
            <w:pPr>
              <w:spacing w:before="240" w:after="240" w:line="480" w:lineRule="auto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>
              <w:rPr>
                <w:rFonts w:ascii="Calibri" w:hAnsi="Calibri"/>
                <w:color w:val="5F497A"/>
                <w:sz w:val="22"/>
                <w:szCs w:val="22"/>
              </w:rPr>
              <w:t>75.00</w:t>
            </w:r>
          </w:p>
          <w:p w14:paraId="218DFAC6" w14:textId="77777777" w:rsidR="00D85495" w:rsidRPr="003647E4" w:rsidRDefault="00D85495" w:rsidP="00FC47FF">
            <w:pPr>
              <w:spacing w:before="240" w:after="240" w:line="480" w:lineRule="auto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</w:p>
        </w:tc>
        <w:tc>
          <w:tcPr>
            <w:tcW w:w="724" w:type="pct"/>
          </w:tcPr>
          <w:p w14:paraId="5EDA318E" w14:textId="77777777" w:rsidR="00D85495" w:rsidRPr="00505F17" w:rsidRDefault="00D85495" w:rsidP="00FC47FF">
            <w:pPr>
              <w:spacing w:before="240" w:after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14:paraId="73ABF431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4" w:type="pct"/>
          </w:tcPr>
          <w:p w14:paraId="26C3F350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 w:val="0"/>
                <w:color w:val="5F497A"/>
                <w:sz w:val="22"/>
                <w:szCs w:val="22"/>
              </w:rPr>
            </w:pPr>
          </w:p>
        </w:tc>
      </w:tr>
      <w:tr w:rsidR="00D85495" w:rsidRPr="00505F17" w14:paraId="24428DB7" w14:textId="77777777" w:rsidTr="00F94B70">
        <w:trPr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089C0B37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b w:val="0"/>
                <w:bCs w:val="0"/>
                <w:color w:val="5F497A"/>
              </w:rPr>
              <w:t>Green Fees (per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pct"/>
          </w:tcPr>
          <w:p w14:paraId="656701FD" w14:textId="77777777" w:rsidR="00D85495" w:rsidRPr="003647E4" w:rsidRDefault="00D85495" w:rsidP="00FC47FF">
            <w:pPr>
              <w:spacing w:before="240" w:after="240" w:line="480" w:lineRule="auto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 w:rsidRPr="003647E4">
              <w:rPr>
                <w:rFonts w:ascii="Calibri" w:hAnsi="Calibri"/>
                <w:color w:val="5F497A"/>
                <w:sz w:val="22"/>
                <w:szCs w:val="22"/>
              </w:rPr>
              <w:t>40.00</w:t>
            </w:r>
          </w:p>
        </w:tc>
        <w:tc>
          <w:tcPr>
            <w:tcW w:w="724" w:type="pct"/>
          </w:tcPr>
          <w:p w14:paraId="3BC42BEA" w14:textId="77777777" w:rsidR="00D85495" w:rsidRPr="00505F17" w:rsidRDefault="00D85495" w:rsidP="00FC47FF">
            <w:pPr>
              <w:spacing w:before="240"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14:paraId="6FD58426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4" w:type="pct"/>
          </w:tcPr>
          <w:p w14:paraId="6D3BA555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 w:val="0"/>
                <w:color w:val="5F497A"/>
                <w:sz w:val="22"/>
                <w:szCs w:val="22"/>
              </w:rPr>
            </w:pPr>
          </w:p>
        </w:tc>
      </w:tr>
      <w:tr w:rsidR="00D85495" w:rsidRPr="00505F17" w14:paraId="2612187B" w14:textId="77777777" w:rsidTr="00F9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2843653F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 w:val="0"/>
                <w:bCs w:val="0"/>
                <w:color w:val="5F497A"/>
              </w:rPr>
            </w:pPr>
            <w:r w:rsidRPr="00505F17">
              <w:rPr>
                <w:rFonts w:ascii="Calibri" w:hAnsi="Calibri"/>
                <w:b w:val="0"/>
                <w:bCs w:val="0"/>
                <w:color w:val="5F497A"/>
              </w:rPr>
              <w:t>Skins</w:t>
            </w:r>
            <w:r>
              <w:rPr>
                <w:rFonts w:ascii="Calibri" w:hAnsi="Calibri"/>
                <w:b w:val="0"/>
                <w:bCs w:val="0"/>
                <w:color w:val="5F497A"/>
              </w:rPr>
              <w:t xml:space="preserve"> (per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pct"/>
          </w:tcPr>
          <w:p w14:paraId="3C8FEB78" w14:textId="77777777" w:rsidR="00D85495" w:rsidRPr="003647E4" w:rsidRDefault="00D85495" w:rsidP="00FC47FF">
            <w:pPr>
              <w:spacing w:before="240" w:after="240" w:line="480" w:lineRule="auto"/>
              <w:jc w:val="right"/>
              <w:rPr>
                <w:rFonts w:ascii="Calibri" w:hAnsi="Calibri"/>
                <w:bCs/>
                <w:color w:val="5F497A"/>
                <w:sz w:val="22"/>
                <w:szCs w:val="22"/>
              </w:rPr>
            </w:pPr>
            <w:r w:rsidRPr="003647E4">
              <w:rPr>
                <w:rFonts w:ascii="Calibri" w:hAnsi="Calibri"/>
                <w:bCs/>
                <w:color w:val="5F497A"/>
                <w:sz w:val="22"/>
                <w:szCs w:val="22"/>
              </w:rPr>
              <w:t xml:space="preserve">20.00 </w:t>
            </w:r>
          </w:p>
        </w:tc>
        <w:tc>
          <w:tcPr>
            <w:tcW w:w="724" w:type="pct"/>
          </w:tcPr>
          <w:p w14:paraId="78491C4E" w14:textId="77777777" w:rsidR="00D85495" w:rsidRPr="00505F17" w:rsidRDefault="00D85495" w:rsidP="00FC47FF">
            <w:pPr>
              <w:spacing w:before="240" w:after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14:paraId="27CFC1A4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4" w:type="pct"/>
          </w:tcPr>
          <w:p w14:paraId="68447A3B" w14:textId="77777777" w:rsidR="00D85495" w:rsidRPr="00505F17" w:rsidRDefault="00D85495" w:rsidP="00FC47FF">
            <w:pPr>
              <w:spacing w:before="240" w:after="240" w:line="480" w:lineRule="auto"/>
              <w:rPr>
                <w:rFonts w:ascii="Calibri" w:hAnsi="Calibri"/>
                <w:b w:val="0"/>
                <w:color w:val="5F497A"/>
                <w:sz w:val="22"/>
                <w:szCs w:val="22"/>
              </w:rPr>
            </w:pPr>
          </w:p>
        </w:tc>
      </w:tr>
      <w:tr w:rsidR="00D85495" w:rsidRPr="00505F17" w14:paraId="118CA5CC" w14:textId="77777777" w:rsidTr="00FC47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  <w:shd w:val="clear" w:color="auto" w:fill="BFBFBF" w:themeFill="background1" w:themeFillShade="BF"/>
          </w:tcPr>
          <w:p w14:paraId="1F41E181" w14:textId="77777777" w:rsidR="00D85495" w:rsidRPr="00505F17" w:rsidRDefault="00D85495" w:rsidP="00FC47FF">
            <w:pPr>
              <w:pStyle w:val="Heading3"/>
              <w:spacing w:before="120" w:after="120" w:line="480" w:lineRule="auto"/>
              <w:outlineLvl w:val="2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5F17">
              <w:rPr>
                <w:rFonts w:ascii="Calibri" w:hAnsi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pct"/>
            <w:shd w:val="clear" w:color="auto" w:fill="BFBFBF" w:themeFill="background1" w:themeFillShade="BF"/>
          </w:tcPr>
          <w:p w14:paraId="3D74DBE5" w14:textId="77777777" w:rsidR="00D85495" w:rsidRPr="003647E4" w:rsidRDefault="00D85495" w:rsidP="00FC47FF">
            <w:pPr>
              <w:spacing w:before="120" w:after="120" w:line="480" w:lineRule="auto"/>
              <w:jc w:val="right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  <w:r w:rsidRPr="003647E4"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  <w:t>135.00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14:paraId="4724A55A" w14:textId="77777777" w:rsidR="00D85495" w:rsidRPr="00505F17" w:rsidRDefault="00D85495" w:rsidP="00FC47FF">
            <w:pPr>
              <w:spacing w:before="120" w:after="120" w:line="48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shd w:val="clear" w:color="auto" w:fill="BFBFBF" w:themeFill="background1" w:themeFillShade="BF"/>
          </w:tcPr>
          <w:p w14:paraId="63E83A45" w14:textId="77777777" w:rsidR="00D85495" w:rsidRPr="00505F17" w:rsidRDefault="00D85495" w:rsidP="00FC47FF">
            <w:pPr>
              <w:spacing w:before="120" w:after="120" w:line="480" w:lineRule="auto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4" w:type="pct"/>
            <w:shd w:val="clear" w:color="auto" w:fill="BFBFBF" w:themeFill="background1" w:themeFillShade="BF"/>
          </w:tcPr>
          <w:p w14:paraId="5F105B55" w14:textId="77777777" w:rsidR="00D85495" w:rsidRPr="00505F17" w:rsidRDefault="00D85495" w:rsidP="00FC47FF">
            <w:pPr>
              <w:spacing w:before="120" w:after="120" w:line="480" w:lineRule="auto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</w:tbl>
    <w:p w14:paraId="5BC13563" w14:textId="77777777" w:rsidR="00281BDA" w:rsidRDefault="00281BDA"/>
    <w:p w14:paraId="1E29EC3C" w14:textId="77777777" w:rsidR="00FC47FF" w:rsidRDefault="00FC47FF"/>
    <w:tbl>
      <w:tblPr>
        <w:tblW w:w="10740" w:type="dxa"/>
        <w:tblInd w:w="-993" w:type="dxa"/>
        <w:tblLook w:val="04A0" w:firstRow="1" w:lastRow="0" w:firstColumn="1" w:lastColumn="0" w:noHBand="0" w:noVBand="1"/>
      </w:tblPr>
      <w:tblGrid>
        <w:gridCol w:w="5637"/>
        <w:gridCol w:w="600"/>
        <w:gridCol w:w="818"/>
        <w:gridCol w:w="142"/>
        <w:gridCol w:w="3543"/>
      </w:tblGrid>
      <w:tr w:rsidR="00D85495" w14:paraId="50AD3A6C" w14:textId="77777777" w:rsidTr="00F94B70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14:paraId="49588865" w14:textId="77777777" w:rsidR="00D85495" w:rsidRPr="00974544" w:rsidRDefault="00D85495" w:rsidP="00D85495">
            <w:pPr>
              <w:spacing w:line="480" w:lineRule="auto"/>
            </w:pPr>
            <w:r>
              <w:t>Player 1 Signature:</w:t>
            </w:r>
          </w:p>
        </w:tc>
        <w:tc>
          <w:tcPr>
            <w:tcW w:w="600" w:type="dxa"/>
            <w:shd w:val="clear" w:color="auto" w:fill="auto"/>
          </w:tcPr>
          <w:p w14:paraId="64757949" w14:textId="77777777" w:rsidR="00D85495" w:rsidRPr="00974544" w:rsidRDefault="00D85495" w:rsidP="00D85495">
            <w:pPr>
              <w:spacing w:line="480" w:lineRule="auto"/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14:paraId="09BAC342" w14:textId="77777777" w:rsidR="00D85495" w:rsidRDefault="00D85495" w:rsidP="00D85495">
            <w:pPr>
              <w:spacing w:line="480" w:lineRule="auto"/>
            </w:pPr>
            <w:r w:rsidRPr="00974544">
              <w:t xml:space="preserve">Date: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E1775E" w14:textId="77777777" w:rsidR="00D85495" w:rsidRDefault="00D85495" w:rsidP="00D85495">
            <w:pPr>
              <w:spacing w:line="480" w:lineRule="auto"/>
            </w:pPr>
          </w:p>
        </w:tc>
      </w:tr>
      <w:tr w:rsidR="00D85495" w14:paraId="25144450" w14:textId="77777777" w:rsidTr="00FC47FF">
        <w:tc>
          <w:tcPr>
            <w:tcW w:w="6237" w:type="dxa"/>
            <w:gridSpan w:val="2"/>
            <w:shd w:val="clear" w:color="auto" w:fill="auto"/>
          </w:tcPr>
          <w:p w14:paraId="20A722F1" w14:textId="77777777" w:rsidR="00974544" w:rsidRPr="00974544" w:rsidRDefault="00974544" w:rsidP="00D85495">
            <w:pPr>
              <w:spacing w:line="480" w:lineRule="auto"/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46F44BFF" w14:textId="77777777" w:rsidR="00974544" w:rsidRPr="00974544" w:rsidRDefault="00974544" w:rsidP="00D85495">
            <w:pPr>
              <w:spacing w:line="480" w:lineRule="auto"/>
            </w:pPr>
          </w:p>
        </w:tc>
      </w:tr>
      <w:tr w:rsidR="00D85495" w14:paraId="76F10FC2" w14:textId="77777777" w:rsidTr="00F94B70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14:paraId="158D8044" w14:textId="77777777" w:rsidR="00D85495" w:rsidRPr="00974544" w:rsidRDefault="00D85495" w:rsidP="00D85495">
            <w:pPr>
              <w:spacing w:line="480" w:lineRule="auto"/>
            </w:pPr>
            <w:r>
              <w:t xml:space="preserve">Player 2 Signature: </w:t>
            </w:r>
          </w:p>
        </w:tc>
        <w:tc>
          <w:tcPr>
            <w:tcW w:w="600" w:type="dxa"/>
            <w:shd w:val="clear" w:color="auto" w:fill="auto"/>
          </w:tcPr>
          <w:p w14:paraId="707E63F4" w14:textId="77777777" w:rsidR="00D85495" w:rsidRPr="00974544" w:rsidRDefault="00D85495" w:rsidP="00D85495">
            <w:pPr>
              <w:spacing w:line="480" w:lineRule="auto"/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14:paraId="3BCD6AC5" w14:textId="77777777" w:rsidR="00D85495" w:rsidRPr="00974544" w:rsidRDefault="00D85495" w:rsidP="00D85495">
            <w:pPr>
              <w:spacing w:line="480" w:lineRule="auto"/>
            </w:pPr>
            <w:r w:rsidRPr="00974544">
              <w:t>Date: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85ED65" w14:textId="77777777" w:rsidR="00D85495" w:rsidRPr="00974544" w:rsidRDefault="00D85495" w:rsidP="00D85495">
            <w:pPr>
              <w:spacing w:line="480" w:lineRule="auto"/>
            </w:pPr>
          </w:p>
        </w:tc>
      </w:tr>
      <w:tr w:rsidR="00FC47FF" w14:paraId="22DBA784" w14:textId="77777777" w:rsidTr="00F94B70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14:paraId="18F67E0A" w14:textId="77777777" w:rsidR="00FC47FF" w:rsidRDefault="00FC47FF" w:rsidP="00D85495">
            <w:pPr>
              <w:spacing w:line="480" w:lineRule="auto"/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434E0326" w14:textId="77777777" w:rsidR="00FC47FF" w:rsidRPr="00974544" w:rsidRDefault="00FC47FF" w:rsidP="00D85495">
            <w:pPr>
              <w:spacing w:line="480" w:lineRule="auto"/>
            </w:pPr>
          </w:p>
        </w:tc>
      </w:tr>
      <w:tr w:rsidR="00FC47FF" w14:paraId="4142908C" w14:textId="77777777" w:rsidTr="00F94B70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14:paraId="5FB63D35" w14:textId="77777777" w:rsidR="00FC47FF" w:rsidRPr="00974544" w:rsidRDefault="00FC47FF" w:rsidP="00D85495">
            <w:pPr>
              <w:spacing w:line="480" w:lineRule="auto"/>
            </w:pPr>
            <w:r>
              <w:t>Committee Member’s signature</w:t>
            </w:r>
          </w:p>
        </w:tc>
        <w:tc>
          <w:tcPr>
            <w:tcW w:w="600" w:type="dxa"/>
            <w:shd w:val="clear" w:color="auto" w:fill="auto"/>
          </w:tcPr>
          <w:p w14:paraId="6D56F451" w14:textId="77777777" w:rsidR="00FC47FF" w:rsidRPr="00974544" w:rsidRDefault="00FC47FF" w:rsidP="00D85495">
            <w:pPr>
              <w:spacing w:line="480" w:lineRule="auto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7AE01" w14:textId="77777777" w:rsidR="00FC47FF" w:rsidRPr="00974544" w:rsidRDefault="00FC47FF" w:rsidP="00D85495">
            <w:pPr>
              <w:spacing w:line="480" w:lineRule="auto"/>
            </w:pPr>
            <w:r>
              <w:t>Date: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420B2977" w14:textId="77777777" w:rsidR="00FC47FF" w:rsidRPr="00974544" w:rsidRDefault="00FC47FF" w:rsidP="00D85495">
            <w:pPr>
              <w:spacing w:line="480" w:lineRule="auto"/>
            </w:pPr>
          </w:p>
        </w:tc>
      </w:tr>
    </w:tbl>
    <w:p w14:paraId="31B02E4A" w14:textId="77777777" w:rsidR="00281BDA" w:rsidRDefault="00281BDA" w:rsidP="00A12636"/>
    <w:sectPr w:rsidR="00281BDA" w:rsidSect="001E3119">
      <w:headerReference w:type="default" r:id="rId7"/>
      <w:pgSz w:w="12240" w:h="15840"/>
      <w:pgMar w:top="1152" w:right="1800" w:bottom="1008" w:left="18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D6BE" w14:textId="77777777" w:rsidR="00D85495" w:rsidRDefault="00D85495" w:rsidP="001E3119">
      <w:r>
        <w:separator/>
      </w:r>
    </w:p>
  </w:endnote>
  <w:endnote w:type="continuationSeparator" w:id="0">
    <w:p w14:paraId="550CE33F" w14:textId="77777777" w:rsidR="00D85495" w:rsidRDefault="00D85495" w:rsidP="001E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A825" w14:textId="77777777" w:rsidR="00D85495" w:rsidRDefault="00D85495" w:rsidP="001E3119">
      <w:r>
        <w:separator/>
      </w:r>
    </w:p>
  </w:footnote>
  <w:footnote w:type="continuationSeparator" w:id="0">
    <w:p w14:paraId="34FAE50D" w14:textId="77777777" w:rsidR="00D85495" w:rsidRDefault="00D85495" w:rsidP="001E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0EFA" w14:textId="35DD8D55" w:rsidR="00F94B70" w:rsidRDefault="00F94B70" w:rsidP="00F94B70">
    <w:pPr>
      <w:pStyle w:val="Header"/>
      <w:jc w:val="center"/>
    </w:pPr>
    <w:r>
      <w:rPr>
        <w:noProof/>
      </w:rPr>
      <w:drawing>
        <wp:inline distT="0" distB="0" distL="0" distR="0" wp14:anchorId="627290C4" wp14:editId="6F30F35F">
          <wp:extent cx="3137535" cy="106526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819" cy="109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mailMerge>
    <w:mainDocumentType w:val="formLetters"/>
    <w:linkToQuery/>
    <w:dataType w:val="native"/>
    <w:query w:val="SELECT * FROM `Registration$` "/>
    <w:activeRecord w:val="2"/>
  </w:mailMerge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111"/>
    <w:rsid w:val="00095986"/>
    <w:rsid w:val="000F3555"/>
    <w:rsid w:val="001979B2"/>
    <w:rsid w:val="001A554B"/>
    <w:rsid w:val="001A5B02"/>
    <w:rsid w:val="001E3119"/>
    <w:rsid w:val="00226EEC"/>
    <w:rsid w:val="00266A5C"/>
    <w:rsid w:val="0027554B"/>
    <w:rsid w:val="00281BDA"/>
    <w:rsid w:val="00287C6A"/>
    <w:rsid w:val="002B74FD"/>
    <w:rsid w:val="002F5962"/>
    <w:rsid w:val="00322543"/>
    <w:rsid w:val="003228E9"/>
    <w:rsid w:val="00336D0E"/>
    <w:rsid w:val="003512AA"/>
    <w:rsid w:val="003647E4"/>
    <w:rsid w:val="004129DF"/>
    <w:rsid w:val="004F179A"/>
    <w:rsid w:val="00505F17"/>
    <w:rsid w:val="00507CFB"/>
    <w:rsid w:val="00550303"/>
    <w:rsid w:val="005C4243"/>
    <w:rsid w:val="00670D2A"/>
    <w:rsid w:val="006830A7"/>
    <w:rsid w:val="006B1544"/>
    <w:rsid w:val="006B3984"/>
    <w:rsid w:val="0074651F"/>
    <w:rsid w:val="00783275"/>
    <w:rsid w:val="007D4F47"/>
    <w:rsid w:val="00834111"/>
    <w:rsid w:val="008745FB"/>
    <w:rsid w:val="008B0CAF"/>
    <w:rsid w:val="008C483D"/>
    <w:rsid w:val="009109A5"/>
    <w:rsid w:val="0092003B"/>
    <w:rsid w:val="00974544"/>
    <w:rsid w:val="009A4391"/>
    <w:rsid w:val="009B4A73"/>
    <w:rsid w:val="009B7BCE"/>
    <w:rsid w:val="00A12636"/>
    <w:rsid w:val="00A5254F"/>
    <w:rsid w:val="00A563CE"/>
    <w:rsid w:val="00A57310"/>
    <w:rsid w:val="00AA154F"/>
    <w:rsid w:val="00B20B0B"/>
    <w:rsid w:val="00B42F8A"/>
    <w:rsid w:val="00BD20CF"/>
    <w:rsid w:val="00BE5FDA"/>
    <w:rsid w:val="00BE73BB"/>
    <w:rsid w:val="00BF31F4"/>
    <w:rsid w:val="00C12BDA"/>
    <w:rsid w:val="00C6583F"/>
    <w:rsid w:val="00CC1D51"/>
    <w:rsid w:val="00D35985"/>
    <w:rsid w:val="00D85495"/>
    <w:rsid w:val="00DA6441"/>
    <w:rsid w:val="00E225B3"/>
    <w:rsid w:val="00E437A6"/>
    <w:rsid w:val="00F172B9"/>
    <w:rsid w:val="00F2600F"/>
    <w:rsid w:val="00F677A6"/>
    <w:rsid w:val="00F94B70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9CE2D6"/>
  <w15:docId w15:val="{D299CB60-4DF3-9547-892C-0C70BBD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2B74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E31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31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1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3119"/>
    <w:rPr>
      <w:sz w:val="24"/>
      <w:szCs w:val="24"/>
    </w:rPr>
  </w:style>
  <w:style w:type="table" w:styleId="LightShading">
    <w:name w:val="Light Shading"/>
    <w:basedOn w:val="TableNormal"/>
    <w:uiPriority w:val="60"/>
    <w:rsid w:val="006830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6830A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ColorfulShading-Accent6">
    <w:name w:val="Colorful Shading Accent 6"/>
    <w:basedOn w:val="TableNormal"/>
    <w:uiPriority w:val="71"/>
    <w:rsid w:val="006830A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6830A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TableGrid">
    <w:name w:val="Table Grid"/>
    <w:basedOn w:val="TableNormal"/>
    <w:uiPriority w:val="59"/>
    <w:rsid w:val="008B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B0C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DA"/>
    <w:rPr>
      <w:rFonts w:ascii="Tahoma" w:hAnsi="Tahoma" w:cs="Tahoma"/>
      <w:sz w:val="16"/>
      <w:szCs w:val="16"/>
      <w:lang w:val="en-US" w:eastAsia="en-US"/>
    </w:rPr>
  </w:style>
  <w:style w:type="table" w:customStyle="1" w:styleId="ListTable1Light1">
    <w:name w:val="List Table 1 Light1"/>
    <w:basedOn w:val="TableNormal"/>
    <w:uiPriority w:val="46"/>
    <w:rsid w:val="003647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files\NCN%20Golf%20Tournaments\2015\Annual%20Golf%20Registration%20Form%202015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A0E5-4D82-4F42-8AB7-4119BFF5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G:\My files\NCN Golf Tournaments\2015\Annual Golf Registration Form 2015-2.dotx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Nisichawayasihk Cree Nation 7th Annual Golf Registration Form</vt:lpstr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Nisichawayasihk Cree Nation 7th Annual Golf Registration Form</dc:title>
  <dc:creator>Manitoba Keewatinowi Okimakanak Inc</dc:creator>
  <cp:lastModifiedBy>Mailing Assistant</cp:lastModifiedBy>
  <cp:revision>8</cp:revision>
  <cp:lastPrinted>2019-06-19T14:46:00Z</cp:lastPrinted>
  <dcterms:created xsi:type="dcterms:W3CDTF">2019-06-19T14:46:00Z</dcterms:created>
  <dcterms:modified xsi:type="dcterms:W3CDTF">2021-08-05T20:14:00Z</dcterms:modified>
</cp:coreProperties>
</file>