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C130" w14:textId="44C71183" w:rsidR="00281BDA" w:rsidRDefault="00D05187" w:rsidP="00C8356D">
      <w:pPr>
        <w:pStyle w:val="Heading3"/>
        <w:ind w:left="-810" w:right="-99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t xml:space="preserve">Regular </w:t>
      </w:r>
      <w:r w:rsidR="00281BDA">
        <w:rPr>
          <w:sz w:val="28"/>
          <w:szCs w:val="28"/>
        </w:rPr>
        <w:t>Golf Registration Form</w:t>
      </w:r>
      <w:r w:rsidR="00880C52">
        <w:rPr>
          <w:sz w:val="28"/>
          <w:szCs w:val="28"/>
        </w:rPr>
        <w:t xml:space="preserve">                   </w:t>
      </w:r>
    </w:p>
    <w:p w14:paraId="4DF80968" w14:textId="77777777" w:rsidR="00281BDA" w:rsidRDefault="00281BDA" w:rsidP="00880C52">
      <w:pPr>
        <w:pStyle w:val="Heading3"/>
        <w:spacing w:before="120"/>
        <w:ind w:left="-810"/>
      </w:pPr>
      <w:r>
        <w:t>Thompson, Manitoba</w:t>
      </w:r>
    </w:p>
    <w:p w14:paraId="3F8DB2BF" w14:textId="4F586764" w:rsidR="00281BDA" w:rsidRDefault="00D05187" w:rsidP="00880C52">
      <w:pPr>
        <w:pStyle w:val="Heading3"/>
        <w:spacing w:before="120"/>
        <w:ind w:left="-810"/>
      </w:pPr>
      <w:r>
        <w:t xml:space="preserve">Saturday &amp; Sunday, </w:t>
      </w:r>
      <w:r w:rsidR="00702169">
        <w:t>August 1</w:t>
      </w:r>
      <w:r w:rsidR="00072328">
        <w:t>4</w:t>
      </w:r>
      <w:r w:rsidR="00702169">
        <w:t>-15</w:t>
      </w:r>
      <w:r>
        <w:t>, 201</w:t>
      </w:r>
      <w:r w:rsidR="0040705A">
        <w:t>9</w:t>
      </w:r>
    </w:p>
    <w:tbl>
      <w:tblPr>
        <w:tblW w:w="6003" w:type="pct"/>
        <w:tblInd w:w="-885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35"/>
        <w:gridCol w:w="3530"/>
        <w:gridCol w:w="1476"/>
        <w:gridCol w:w="3392"/>
      </w:tblGrid>
      <w:tr w:rsidR="00B20B0B" w:rsidRPr="00505F17" w14:paraId="49A725A3" w14:textId="77777777" w:rsidTr="00880C52">
        <w:trPr>
          <w:trHeight w:val="549"/>
        </w:trPr>
        <w:tc>
          <w:tcPr>
            <w:tcW w:w="1051" w:type="pct"/>
            <w:shd w:val="pct20" w:color="000000" w:fill="FFFFFF"/>
          </w:tcPr>
          <w:p w14:paraId="3A0F2CAB" w14:textId="77777777" w:rsidR="00B20B0B" w:rsidRPr="00505F17" w:rsidRDefault="00B20B0B">
            <w:pPr>
              <w:pStyle w:val="Heading3"/>
              <w:rPr>
                <w:rFonts w:ascii="Calibri" w:hAnsi="Calibri"/>
                <w:b w:val="0"/>
                <w:sz w:val="24"/>
                <w:szCs w:val="24"/>
              </w:rPr>
            </w:pPr>
            <w:r w:rsidRPr="00505F17">
              <w:rPr>
                <w:rFonts w:ascii="Calibri" w:hAnsi="Calibri"/>
                <w:b w:val="0"/>
                <w:sz w:val="24"/>
                <w:szCs w:val="24"/>
              </w:rPr>
              <w:t>Name:</w:t>
            </w:r>
          </w:p>
        </w:tc>
        <w:tc>
          <w:tcPr>
            <w:tcW w:w="3949" w:type="pct"/>
            <w:gridSpan w:val="3"/>
            <w:shd w:val="pct20" w:color="000000" w:fill="FFFFFF"/>
          </w:tcPr>
          <w:p w14:paraId="73316972" w14:textId="77777777" w:rsidR="00B20B0B" w:rsidRPr="00505F17" w:rsidRDefault="00B20B0B">
            <w:pPr>
              <w:rPr>
                <w:rFonts w:ascii="Calibri" w:hAnsi="Calibri"/>
              </w:rPr>
            </w:pPr>
          </w:p>
        </w:tc>
      </w:tr>
      <w:tr w:rsidR="00B20B0B" w:rsidRPr="00505F17" w14:paraId="2864EAD8" w14:textId="77777777" w:rsidTr="00880C52">
        <w:trPr>
          <w:trHeight w:val="459"/>
        </w:trPr>
        <w:tc>
          <w:tcPr>
            <w:tcW w:w="1051" w:type="pct"/>
            <w:shd w:val="pct5" w:color="000000" w:fill="FFFFFF"/>
          </w:tcPr>
          <w:p w14:paraId="2C5BB55C" w14:textId="77777777" w:rsidR="00B20B0B" w:rsidRPr="00505F17" w:rsidRDefault="00B20B0B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 w:rsidRPr="00505F17">
              <w:rPr>
                <w:rFonts w:ascii="Calibri" w:hAnsi="Calibri"/>
                <w:sz w:val="24"/>
                <w:szCs w:val="24"/>
              </w:rPr>
              <w:t xml:space="preserve">Address: </w:t>
            </w:r>
          </w:p>
        </w:tc>
        <w:tc>
          <w:tcPr>
            <w:tcW w:w="1660" w:type="pct"/>
            <w:shd w:val="pct5" w:color="000000" w:fill="FFFFFF"/>
          </w:tcPr>
          <w:p w14:paraId="5549476A" w14:textId="77777777" w:rsidR="00B20B0B" w:rsidRPr="00505F17" w:rsidRDefault="00B20B0B">
            <w:pPr>
              <w:rPr>
                <w:rFonts w:ascii="Calibri" w:hAnsi="Calibri"/>
              </w:rPr>
            </w:pPr>
          </w:p>
        </w:tc>
        <w:tc>
          <w:tcPr>
            <w:tcW w:w="694" w:type="pct"/>
            <w:shd w:val="pct5" w:color="000000" w:fill="FFFFFF"/>
          </w:tcPr>
          <w:p w14:paraId="774581CD" w14:textId="77777777" w:rsidR="00B20B0B" w:rsidRPr="00505F17" w:rsidRDefault="00B20B0B" w:rsidP="00B20B0B">
            <w:pPr>
              <w:pStyle w:val="Heading3"/>
              <w:rPr>
                <w:rFonts w:ascii="Calibri" w:hAnsi="Calibri"/>
              </w:rPr>
            </w:pPr>
            <w:r w:rsidRPr="00505F17"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1595" w:type="pct"/>
            <w:shd w:val="pct5" w:color="000000" w:fill="FFFFFF"/>
          </w:tcPr>
          <w:p w14:paraId="40917C93" w14:textId="77777777" w:rsidR="00B20B0B" w:rsidRPr="00505F17" w:rsidRDefault="00B20B0B">
            <w:pPr>
              <w:rPr>
                <w:rFonts w:ascii="Calibri" w:hAnsi="Calibri"/>
              </w:rPr>
            </w:pPr>
          </w:p>
        </w:tc>
      </w:tr>
      <w:tr w:rsidR="0092003B" w:rsidRPr="00505F17" w14:paraId="5260C266" w14:textId="77777777" w:rsidTr="0092003B">
        <w:tc>
          <w:tcPr>
            <w:tcW w:w="1051" w:type="pct"/>
            <w:shd w:val="pct20" w:color="000000" w:fill="FFFFFF"/>
          </w:tcPr>
          <w:p w14:paraId="42923955" w14:textId="77777777" w:rsidR="0092003B" w:rsidRPr="00505F17" w:rsidRDefault="0092003B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 w:rsidRPr="00505F17">
              <w:rPr>
                <w:rFonts w:ascii="Calibri" w:hAnsi="Calibri"/>
                <w:sz w:val="24"/>
                <w:szCs w:val="24"/>
              </w:rPr>
              <w:t>Phone:</w:t>
            </w:r>
          </w:p>
        </w:tc>
        <w:tc>
          <w:tcPr>
            <w:tcW w:w="1660" w:type="pct"/>
            <w:shd w:val="pct20" w:color="000000" w:fill="FFFFFF"/>
          </w:tcPr>
          <w:p w14:paraId="7EAE5C0C" w14:textId="77777777" w:rsidR="0092003B" w:rsidRPr="00505F17" w:rsidRDefault="0092003B">
            <w:pPr>
              <w:rPr>
                <w:rFonts w:ascii="Calibri" w:hAnsi="Calibri"/>
              </w:rPr>
            </w:pPr>
          </w:p>
        </w:tc>
        <w:tc>
          <w:tcPr>
            <w:tcW w:w="2289" w:type="pct"/>
            <w:gridSpan w:val="2"/>
            <w:shd w:val="pct20" w:color="000000" w:fill="FFFFFF"/>
          </w:tcPr>
          <w:p w14:paraId="020E4754" w14:textId="77777777" w:rsidR="0092003B" w:rsidRDefault="009200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Are you a Thompson Golf Club Member? </w:t>
            </w:r>
          </w:p>
          <w:p w14:paraId="78D30481" w14:textId="77777777" w:rsidR="0092003B" w:rsidRPr="00505F17" w:rsidRDefault="0092003B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Yes  </w:t>
            </w:r>
            <w:r w:rsidRPr="002B74FD">
              <w:rPr>
                <w:sz w:val="36"/>
                <w:szCs w:val="36"/>
              </w:rPr>
              <w:t>□</w:t>
            </w:r>
            <w:proofErr w:type="gramEnd"/>
            <w:r>
              <w:rPr>
                <w:sz w:val="36"/>
                <w:szCs w:val="36"/>
              </w:rPr>
              <w:t xml:space="preserve">                   </w:t>
            </w:r>
            <w:r w:rsidRPr="0092003B">
              <w:rPr>
                <w:rFonts w:ascii="Calibri" w:hAnsi="Calibri"/>
              </w:rPr>
              <w:t>No  □</w:t>
            </w:r>
          </w:p>
        </w:tc>
      </w:tr>
    </w:tbl>
    <w:p w14:paraId="650EA56F" w14:textId="77777777" w:rsidR="00281BDA" w:rsidRDefault="00281BDA"/>
    <w:tbl>
      <w:tblPr>
        <w:tblStyle w:val="PlainTable31"/>
        <w:tblW w:w="10916" w:type="dxa"/>
        <w:tblInd w:w="-885" w:type="dxa"/>
        <w:tblLook w:val="01E0" w:firstRow="1" w:lastRow="1" w:firstColumn="1" w:lastColumn="1" w:noHBand="0" w:noVBand="0"/>
      </w:tblPr>
      <w:tblGrid>
        <w:gridCol w:w="1844"/>
        <w:gridCol w:w="1984"/>
        <w:gridCol w:w="1560"/>
        <w:gridCol w:w="907"/>
        <w:gridCol w:w="833"/>
        <w:gridCol w:w="386"/>
        <w:gridCol w:w="1701"/>
        <w:gridCol w:w="1701"/>
      </w:tblGrid>
      <w:tr w:rsidR="009811B5" w14:paraId="39AC6FAA" w14:textId="77777777" w:rsidTr="006A2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4" w:type="dxa"/>
            <w:vMerge w:val="restart"/>
          </w:tcPr>
          <w:p w14:paraId="7DED801E" w14:textId="77777777" w:rsidR="009811B5" w:rsidRPr="00C6583F" w:rsidRDefault="009811B5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r w:rsidRPr="00C6583F">
              <w:rPr>
                <w:b/>
                <w:sz w:val="24"/>
                <w:szCs w:val="24"/>
              </w:rPr>
              <w:t xml:space="preserve">Category: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1" w:type="dxa"/>
            <w:gridSpan w:val="3"/>
            <w:tcBorders>
              <w:bottom w:val="none" w:sz="0" w:space="0" w:color="auto"/>
            </w:tcBorders>
          </w:tcPr>
          <w:p w14:paraId="1B58F536" w14:textId="77777777" w:rsidR="009811B5" w:rsidRPr="002B74FD" w:rsidRDefault="009811B5" w:rsidP="006A2984">
            <w:pPr>
              <w:rPr>
                <w:rFonts w:ascii="Calibri" w:hAnsi="Calibri"/>
                <w:sz w:val="22"/>
                <w:szCs w:val="22"/>
              </w:rPr>
            </w:pPr>
            <w:r w:rsidRPr="002B74FD">
              <w:rPr>
                <w:sz w:val="36"/>
                <w:szCs w:val="36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6A2984" w:rsidRPr="006A2984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Men </w:t>
            </w:r>
            <w:r w:rsidR="006A2984" w:rsidRPr="006A2984">
              <w:rPr>
                <w:rFonts w:ascii="Calibri" w:hAnsi="Calibri"/>
                <w:b w:val="0"/>
                <w:caps w:val="0"/>
                <w:sz w:val="36"/>
                <w:szCs w:val="36"/>
              </w:rPr>
              <w:t xml:space="preserve"> </w:t>
            </w:r>
          </w:p>
        </w:tc>
        <w:tc>
          <w:tcPr>
            <w:tcW w:w="833" w:type="dxa"/>
            <w:vMerge w:val="restart"/>
          </w:tcPr>
          <w:p w14:paraId="3EC3EB43" w14:textId="77777777" w:rsidR="009811B5" w:rsidRDefault="009811B5" w:rsidP="002B7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788" w:type="dxa"/>
            <w:gridSpan w:val="3"/>
            <w:vMerge w:val="restart"/>
          </w:tcPr>
          <w:p w14:paraId="3B3D4C7F" w14:textId="4A520644" w:rsidR="009811B5" w:rsidRPr="002B74FD" w:rsidRDefault="009811B5" w:rsidP="007247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11B5" w14:paraId="04304253" w14:textId="77777777" w:rsidTr="006A2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right w:val="none" w:sz="0" w:space="0" w:color="auto"/>
            </w:tcBorders>
          </w:tcPr>
          <w:p w14:paraId="2744AA32" w14:textId="77777777" w:rsidR="009811B5" w:rsidRPr="00C6583F" w:rsidRDefault="009811B5">
            <w:pPr>
              <w:pStyle w:val="Heading3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1" w:type="dxa"/>
            <w:gridSpan w:val="3"/>
          </w:tcPr>
          <w:p w14:paraId="1042070D" w14:textId="77777777" w:rsidR="009811B5" w:rsidRPr="002B74FD" w:rsidRDefault="009811B5" w:rsidP="009811B5">
            <w:pPr>
              <w:rPr>
                <w:sz w:val="36"/>
                <w:szCs w:val="36"/>
              </w:rPr>
            </w:pPr>
            <w:proofErr w:type="gramStart"/>
            <w:r w:rsidRPr="002B74F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 w:rsidRPr="002B74FD">
              <w:rPr>
                <w:rFonts w:ascii="Calibri" w:hAnsi="Calibri"/>
                <w:sz w:val="22"/>
                <w:szCs w:val="22"/>
              </w:rPr>
              <w:t>Senior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Men</w:t>
            </w:r>
            <w:r w:rsidRPr="002B74FD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833" w:type="dxa"/>
            <w:vMerge/>
          </w:tcPr>
          <w:p w14:paraId="50152AC1" w14:textId="77777777" w:rsidR="009811B5" w:rsidRPr="002B74FD" w:rsidRDefault="009811B5" w:rsidP="002B7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8" w:type="dxa"/>
            <w:gridSpan w:val="3"/>
            <w:vMerge/>
          </w:tcPr>
          <w:p w14:paraId="57160E52" w14:textId="77777777" w:rsidR="009811B5" w:rsidRPr="002B74FD" w:rsidRDefault="009811B5" w:rsidP="002B7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11B5" w14:paraId="0317DC35" w14:textId="77777777" w:rsidTr="006A298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right w:val="none" w:sz="0" w:space="0" w:color="auto"/>
            </w:tcBorders>
          </w:tcPr>
          <w:p w14:paraId="4A6D1828" w14:textId="77777777" w:rsidR="009811B5" w:rsidRPr="00C6583F" w:rsidRDefault="009811B5">
            <w:pPr>
              <w:pStyle w:val="Heading3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1" w:type="dxa"/>
            <w:gridSpan w:val="3"/>
          </w:tcPr>
          <w:p w14:paraId="5644A49A" w14:textId="77777777" w:rsidR="009811B5" w:rsidRPr="002B74FD" w:rsidRDefault="009811B5" w:rsidP="009811B5">
            <w:pPr>
              <w:rPr>
                <w:sz w:val="36"/>
                <w:szCs w:val="36"/>
              </w:rPr>
            </w:pPr>
            <w:proofErr w:type="gramStart"/>
            <w:r w:rsidRPr="002B74FD">
              <w:rPr>
                <w:sz w:val="36"/>
                <w:szCs w:val="36"/>
              </w:rPr>
              <w:t xml:space="preserve">□  </w:t>
            </w:r>
            <w:r>
              <w:rPr>
                <w:rFonts w:ascii="Calibri" w:hAnsi="Calibri"/>
                <w:sz w:val="22"/>
                <w:szCs w:val="22"/>
              </w:rPr>
              <w:t>Women</w:t>
            </w:r>
            <w:proofErr w:type="gramEnd"/>
            <w:r w:rsidRPr="002B74FD">
              <w:rPr>
                <w:sz w:val="36"/>
                <w:szCs w:val="36"/>
              </w:rPr>
              <w:t xml:space="preserve">  </w:t>
            </w:r>
          </w:p>
        </w:tc>
        <w:tc>
          <w:tcPr>
            <w:tcW w:w="833" w:type="dxa"/>
            <w:vMerge/>
          </w:tcPr>
          <w:p w14:paraId="226B7B45" w14:textId="77777777" w:rsidR="009811B5" w:rsidRPr="002B74FD" w:rsidRDefault="009811B5" w:rsidP="002B7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88" w:type="dxa"/>
            <w:gridSpan w:val="3"/>
            <w:vMerge/>
          </w:tcPr>
          <w:p w14:paraId="1064B8F2" w14:textId="77777777" w:rsidR="009811B5" w:rsidRPr="002B74FD" w:rsidRDefault="009811B5" w:rsidP="002B74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2984" w:rsidRPr="00505F17" w14:paraId="6BFC11AC" w14:textId="77777777" w:rsidTr="00B61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5678AE3" w14:textId="77777777" w:rsidR="006A2984" w:rsidRPr="00505F17" w:rsidRDefault="006A2984" w:rsidP="006A2984">
            <w:pPr>
              <w:pStyle w:val="Heading3"/>
              <w:outlineLvl w:val="2"/>
              <w:rPr>
                <w:rFonts w:ascii="Calibri" w:hAnsi="Calibri"/>
                <w:b/>
                <w:bCs/>
                <w:color w:val="5F497A"/>
                <w:sz w:val="24"/>
                <w:szCs w:val="24"/>
              </w:rPr>
            </w:pPr>
            <w:r w:rsidRPr="00505F17">
              <w:rPr>
                <w:rFonts w:ascii="Calibri" w:hAnsi="Calibri"/>
                <w:b/>
                <w:bCs/>
                <w:color w:val="5F497A"/>
                <w:sz w:val="24"/>
                <w:szCs w:val="24"/>
              </w:rPr>
              <w:t xml:space="preserve">Events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14:paraId="3047F1B2" w14:textId="77777777" w:rsidR="006A2984" w:rsidRPr="00505F17" w:rsidRDefault="006A2984" w:rsidP="006A2984">
            <w:pPr>
              <w:pStyle w:val="Heading3"/>
              <w:jc w:val="center"/>
              <w:outlineLvl w:val="2"/>
              <w:rPr>
                <w:rFonts w:ascii="Calibri" w:hAnsi="Calibri"/>
                <w:b w:val="0"/>
                <w:bCs w:val="0"/>
                <w:color w:val="5F497A"/>
                <w:sz w:val="24"/>
                <w:szCs w:val="24"/>
              </w:rPr>
            </w:pPr>
            <w:r w:rsidRPr="00505F17">
              <w:rPr>
                <w:rFonts w:ascii="Calibri" w:hAnsi="Calibri"/>
                <w:b w:val="0"/>
                <w:bCs w:val="0"/>
                <w:color w:val="5F497A"/>
                <w:sz w:val="24"/>
                <w:szCs w:val="24"/>
              </w:rPr>
              <w:t>Fee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10123A" w14:textId="77777777" w:rsidR="006A2984" w:rsidRPr="00505F17" w:rsidRDefault="006A2984" w:rsidP="006A2984">
            <w:pPr>
              <w:pStyle w:val="Heading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F497A"/>
                <w:sz w:val="24"/>
                <w:szCs w:val="24"/>
              </w:rPr>
            </w:pPr>
            <w:r w:rsidRPr="00505F17">
              <w:rPr>
                <w:rFonts w:ascii="Calibri" w:hAnsi="Calibri"/>
                <w:b w:val="0"/>
                <w:color w:val="5F497A"/>
                <w:sz w:val="22"/>
                <w:szCs w:val="22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982FBC" w14:textId="77777777" w:rsidR="006A2984" w:rsidRPr="00505F17" w:rsidRDefault="006A2984" w:rsidP="006A2984">
            <w:pPr>
              <w:pStyle w:val="Heading3"/>
              <w:jc w:val="center"/>
              <w:outlineLvl w:val="2"/>
              <w:rPr>
                <w:rFonts w:ascii="Calibri" w:hAnsi="Calibri"/>
                <w:color w:val="5F497A"/>
                <w:sz w:val="24"/>
                <w:szCs w:val="24"/>
              </w:rPr>
            </w:pPr>
            <w:r w:rsidRPr="00505F17"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  <w:t>Sunday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</w:tcBorders>
          </w:tcPr>
          <w:p w14:paraId="2B6C1205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  <w:r w:rsidRPr="00505F17"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  <w:t>Total</w:t>
            </w:r>
          </w:p>
        </w:tc>
      </w:tr>
      <w:tr w:rsidR="006A2984" w:rsidRPr="00505F17" w14:paraId="0AE23E66" w14:textId="77777777" w:rsidTr="00B616C5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03ED4BE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5F497A"/>
              </w:rPr>
              <w:t>Golf Registration (Men)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14:paraId="45744E2C" w14:textId="77777777" w:rsidR="006A2984" w:rsidRPr="006A2984" w:rsidRDefault="006A2984" w:rsidP="006A2984">
            <w:pPr>
              <w:spacing w:before="120" w:after="120"/>
              <w:jc w:val="right"/>
              <w:rPr>
                <w:rFonts w:ascii="Calibri" w:hAnsi="Calibri"/>
                <w:color w:val="5F497A"/>
                <w:sz w:val="22"/>
                <w:szCs w:val="22"/>
              </w:rPr>
            </w:pPr>
            <w:r w:rsidRPr="006A2984">
              <w:rPr>
                <w:rFonts w:ascii="Calibri" w:hAnsi="Calibri"/>
                <w:color w:val="5F497A"/>
                <w:sz w:val="22"/>
                <w:szCs w:val="22"/>
              </w:rPr>
              <w:t>150.00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E7BCF6" w14:textId="77777777" w:rsidR="006A2984" w:rsidRPr="00505F17" w:rsidRDefault="006A2984" w:rsidP="006A298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</w:tcBorders>
          </w:tcPr>
          <w:p w14:paraId="6A48EE13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</w:p>
        </w:tc>
      </w:tr>
      <w:tr w:rsidR="006A2984" w:rsidRPr="00505F17" w14:paraId="313F9CD0" w14:textId="77777777" w:rsidTr="00B61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4808D52" w14:textId="77777777" w:rsidR="006A2984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</w:rPr>
            </w:pPr>
            <w:r>
              <w:rPr>
                <w:rFonts w:ascii="Calibri" w:hAnsi="Calibri"/>
                <w:b w:val="0"/>
                <w:bCs w:val="0"/>
                <w:color w:val="5F497A"/>
              </w:rPr>
              <w:t>Golf Registration (Senior Men)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14:paraId="72BA5A74" w14:textId="77777777" w:rsidR="006A2984" w:rsidRPr="006A2984" w:rsidRDefault="006A2984" w:rsidP="006A2984">
            <w:pPr>
              <w:spacing w:before="120" w:after="120"/>
              <w:jc w:val="right"/>
              <w:rPr>
                <w:rFonts w:ascii="Calibri" w:hAnsi="Calibri"/>
                <w:color w:val="5F497A"/>
                <w:sz w:val="22"/>
                <w:szCs w:val="22"/>
              </w:rPr>
            </w:pPr>
            <w:r w:rsidRPr="006A2984">
              <w:rPr>
                <w:rFonts w:ascii="Calibri" w:hAnsi="Calibri"/>
                <w:color w:val="5F497A"/>
                <w:sz w:val="22"/>
                <w:szCs w:val="22"/>
              </w:rPr>
              <w:t>125.00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2D01E8" w14:textId="77777777" w:rsidR="006A2984" w:rsidRPr="00505F17" w:rsidRDefault="006A2984" w:rsidP="006A298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</w:tcBorders>
          </w:tcPr>
          <w:p w14:paraId="43AF2588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</w:p>
        </w:tc>
      </w:tr>
      <w:tr w:rsidR="006A2984" w:rsidRPr="00505F17" w14:paraId="759B427D" w14:textId="77777777" w:rsidTr="00B616C5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706F9932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</w:rPr>
            </w:pPr>
            <w:r>
              <w:rPr>
                <w:rFonts w:ascii="Calibri" w:hAnsi="Calibri"/>
                <w:b w:val="0"/>
                <w:bCs w:val="0"/>
                <w:color w:val="5F497A"/>
              </w:rPr>
              <w:t>Golf Registration (Women)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14:paraId="045517DE" w14:textId="0793638E" w:rsidR="006A2984" w:rsidRPr="006A2984" w:rsidRDefault="0040705A" w:rsidP="006A2984">
            <w:pPr>
              <w:spacing w:before="120" w:after="120"/>
              <w:jc w:val="right"/>
              <w:rPr>
                <w:rFonts w:ascii="Calibri" w:hAnsi="Calibri"/>
                <w:color w:val="5F497A"/>
                <w:sz w:val="22"/>
                <w:szCs w:val="22"/>
              </w:rPr>
            </w:pPr>
            <w:r>
              <w:rPr>
                <w:rFonts w:ascii="Calibri" w:hAnsi="Calibri"/>
                <w:color w:val="5F497A"/>
                <w:sz w:val="22"/>
                <w:szCs w:val="22"/>
              </w:rPr>
              <w:t>125.</w:t>
            </w:r>
            <w:r w:rsidR="006A2984" w:rsidRPr="006A2984">
              <w:rPr>
                <w:rFonts w:ascii="Calibri" w:hAnsi="Calibri"/>
                <w:color w:val="5F497A"/>
                <w:sz w:val="22"/>
                <w:szCs w:val="22"/>
              </w:rPr>
              <w:t>00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814723" w14:textId="77777777" w:rsidR="006A2984" w:rsidRPr="00505F17" w:rsidRDefault="006A2984" w:rsidP="006A298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</w:tcBorders>
          </w:tcPr>
          <w:p w14:paraId="2D92D8FE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  <w:t xml:space="preserve"> </w:t>
            </w:r>
          </w:p>
        </w:tc>
      </w:tr>
      <w:tr w:rsidR="006A2984" w:rsidRPr="00505F17" w14:paraId="18936BE6" w14:textId="77777777" w:rsidTr="00B61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052BAC8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</w:rPr>
            </w:pPr>
            <w:r w:rsidRPr="00505F17">
              <w:rPr>
                <w:rFonts w:ascii="Calibri" w:hAnsi="Calibri"/>
                <w:b w:val="0"/>
                <w:bCs w:val="0"/>
                <w:color w:val="5F497A"/>
              </w:rPr>
              <w:t xml:space="preserve">Longest Drive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14:paraId="60D470C8" w14:textId="77777777" w:rsidR="006A2984" w:rsidRPr="006A2984" w:rsidRDefault="006A2984" w:rsidP="006A2984">
            <w:pPr>
              <w:spacing w:before="120" w:after="120"/>
              <w:jc w:val="right"/>
              <w:rPr>
                <w:rFonts w:ascii="Calibri" w:hAnsi="Calibri"/>
                <w:color w:val="5F497A"/>
                <w:sz w:val="22"/>
                <w:szCs w:val="22"/>
              </w:rPr>
            </w:pPr>
            <w:r w:rsidRPr="006A2984">
              <w:rPr>
                <w:rFonts w:ascii="Calibri" w:hAnsi="Calibri"/>
                <w:color w:val="5F497A"/>
                <w:sz w:val="22"/>
                <w:szCs w:val="22"/>
              </w:rPr>
              <w:t>10.00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F79899" w14:textId="77777777" w:rsidR="006A2984" w:rsidRPr="00505F17" w:rsidRDefault="006A2984" w:rsidP="006A298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F497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A60DA8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</w:tcBorders>
          </w:tcPr>
          <w:p w14:paraId="0E66CB56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</w:p>
        </w:tc>
      </w:tr>
      <w:tr w:rsidR="006A2984" w:rsidRPr="00505F17" w14:paraId="40722C03" w14:textId="77777777" w:rsidTr="00B616C5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A9F1F3C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</w:rPr>
            </w:pPr>
            <w:r>
              <w:rPr>
                <w:rFonts w:ascii="Calibri" w:hAnsi="Calibri"/>
                <w:b w:val="0"/>
                <w:bCs w:val="0"/>
                <w:color w:val="5F497A"/>
              </w:rPr>
              <w:t xml:space="preserve">Closest to the pin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14:paraId="757E21FA" w14:textId="77777777" w:rsidR="006A2984" w:rsidRPr="006A2984" w:rsidRDefault="006A2984" w:rsidP="006A2984">
            <w:pPr>
              <w:spacing w:before="120" w:after="120"/>
              <w:jc w:val="right"/>
              <w:rPr>
                <w:rFonts w:ascii="Calibri" w:hAnsi="Calibri"/>
                <w:color w:val="5F497A"/>
                <w:sz w:val="22"/>
                <w:szCs w:val="22"/>
              </w:rPr>
            </w:pPr>
            <w:r w:rsidRPr="006A2984">
              <w:rPr>
                <w:rFonts w:ascii="Calibri" w:hAnsi="Calibri"/>
                <w:color w:val="5F497A"/>
                <w:sz w:val="22"/>
                <w:szCs w:val="22"/>
              </w:rPr>
              <w:t>20.00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EA6438" w14:textId="77777777" w:rsidR="006A2984" w:rsidRPr="00505F17" w:rsidRDefault="006A2984" w:rsidP="006A298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5F497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135723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</w:tcBorders>
          </w:tcPr>
          <w:p w14:paraId="0202CCA9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</w:p>
        </w:tc>
      </w:tr>
      <w:tr w:rsidR="006A2984" w:rsidRPr="00505F17" w14:paraId="2687198E" w14:textId="77777777" w:rsidTr="00B61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770F46E8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</w:rPr>
            </w:pPr>
            <w:r w:rsidRPr="00505F17">
              <w:rPr>
                <w:rFonts w:ascii="Calibri" w:hAnsi="Calibri"/>
                <w:b w:val="0"/>
                <w:bCs w:val="0"/>
                <w:color w:val="5F497A"/>
              </w:rPr>
              <w:t>High/Low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14:paraId="20201EA1" w14:textId="77777777" w:rsidR="006A2984" w:rsidRPr="006A2984" w:rsidRDefault="006A2984" w:rsidP="006A2984">
            <w:pPr>
              <w:spacing w:before="120" w:after="120"/>
              <w:jc w:val="right"/>
              <w:rPr>
                <w:rFonts w:ascii="Calibri" w:hAnsi="Calibri"/>
                <w:color w:val="5F497A"/>
                <w:sz w:val="22"/>
                <w:szCs w:val="22"/>
              </w:rPr>
            </w:pPr>
            <w:r w:rsidRPr="006A2984">
              <w:rPr>
                <w:rFonts w:ascii="Calibri" w:hAnsi="Calibri"/>
                <w:color w:val="5F497A"/>
                <w:sz w:val="22"/>
                <w:szCs w:val="22"/>
              </w:rPr>
              <w:t>5.00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43D325" w14:textId="77777777" w:rsidR="006A2984" w:rsidRPr="00505F17" w:rsidRDefault="006A2984" w:rsidP="006A298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F497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07DEF3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</w:tcBorders>
          </w:tcPr>
          <w:p w14:paraId="7D00E611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</w:p>
        </w:tc>
      </w:tr>
      <w:tr w:rsidR="006A2984" w:rsidRPr="00505F17" w14:paraId="6AF42A04" w14:textId="77777777" w:rsidTr="00B616C5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7EC2E56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</w:rPr>
            </w:pPr>
            <w:r w:rsidRPr="00505F17">
              <w:rPr>
                <w:rFonts w:ascii="Calibri" w:hAnsi="Calibri"/>
                <w:b w:val="0"/>
                <w:bCs w:val="0"/>
                <w:color w:val="5F497A"/>
              </w:rPr>
              <w:t>Skins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auto"/>
            </w:tcBorders>
          </w:tcPr>
          <w:p w14:paraId="2ABA533D" w14:textId="77777777" w:rsidR="006A2984" w:rsidRPr="006A2984" w:rsidRDefault="006A2984" w:rsidP="006A2984">
            <w:pPr>
              <w:spacing w:before="120" w:after="120"/>
              <w:jc w:val="right"/>
              <w:rPr>
                <w:rFonts w:ascii="Calibri" w:hAnsi="Calibri"/>
                <w:color w:val="5F497A"/>
                <w:sz w:val="22"/>
                <w:szCs w:val="22"/>
              </w:rPr>
            </w:pPr>
            <w:r w:rsidRPr="006A2984">
              <w:rPr>
                <w:rFonts w:ascii="Calibri" w:hAnsi="Calibri"/>
                <w:color w:val="5F497A"/>
                <w:sz w:val="22"/>
                <w:szCs w:val="22"/>
              </w:rPr>
              <w:t>20.00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181544" w14:textId="77777777" w:rsidR="006A2984" w:rsidRPr="00505F17" w:rsidRDefault="006A2984" w:rsidP="006A298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BF49DD5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</w:tcBorders>
          </w:tcPr>
          <w:p w14:paraId="3257BCD6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</w:p>
        </w:tc>
      </w:tr>
      <w:tr w:rsidR="006A2984" w:rsidRPr="00505F17" w14:paraId="28338136" w14:textId="77777777" w:rsidTr="00B61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bottom w:val="double" w:sz="4" w:space="0" w:color="auto"/>
            </w:tcBorders>
          </w:tcPr>
          <w:p w14:paraId="33FCD836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</w:rPr>
            </w:pPr>
            <w:r w:rsidRPr="00505F17">
              <w:rPr>
                <w:rFonts w:ascii="Calibri" w:hAnsi="Calibri"/>
                <w:b w:val="0"/>
                <w:bCs w:val="0"/>
                <w:color w:val="5F497A"/>
              </w:rPr>
              <w:t>NCN Flight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bottom w:val="double" w:sz="4" w:space="0" w:color="auto"/>
              <w:right w:val="single" w:sz="4" w:space="0" w:color="auto"/>
            </w:tcBorders>
          </w:tcPr>
          <w:p w14:paraId="05FF53BB" w14:textId="77777777" w:rsidR="006A2984" w:rsidRPr="006A2984" w:rsidRDefault="006A2984" w:rsidP="006A2984">
            <w:pPr>
              <w:spacing w:before="120" w:after="120"/>
              <w:jc w:val="right"/>
              <w:rPr>
                <w:rFonts w:ascii="Calibri" w:hAnsi="Calibri"/>
                <w:color w:val="5F497A"/>
                <w:sz w:val="22"/>
                <w:szCs w:val="22"/>
              </w:rPr>
            </w:pPr>
            <w:r w:rsidRPr="006A2984">
              <w:rPr>
                <w:rFonts w:ascii="Calibri" w:hAnsi="Calibri"/>
                <w:color w:val="5F497A"/>
                <w:sz w:val="22"/>
                <w:szCs w:val="22"/>
              </w:rPr>
              <w:t>25.00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3BE4AE" w14:textId="77777777" w:rsidR="006A2984" w:rsidRPr="00505F17" w:rsidRDefault="006A2984" w:rsidP="006A298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C0C672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double" w:sz="4" w:space="0" w:color="auto"/>
            </w:tcBorders>
          </w:tcPr>
          <w:p w14:paraId="2989D816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</w:p>
        </w:tc>
      </w:tr>
      <w:tr w:rsidR="006A2984" w:rsidRPr="00505F17" w14:paraId="1BCCC70C" w14:textId="77777777" w:rsidTr="00B616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0B774" w14:textId="77777777" w:rsidR="006A2984" w:rsidRPr="00505F17" w:rsidRDefault="006A2984" w:rsidP="00B616C5">
            <w:pPr>
              <w:pStyle w:val="Heading3"/>
              <w:spacing w:before="120" w:after="240"/>
              <w:outlineLvl w:val="2"/>
              <w:rPr>
                <w:rFonts w:ascii="Calibri" w:hAnsi="Calibri"/>
                <w:color w:val="000000"/>
                <w:sz w:val="24"/>
                <w:szCs w:val="24"/>
              </w:rPr>
            </w:pPr>
            <w:r w:rsidRPr="00505F17">
              <w:rPr>
                <w:rFonts w:ascii="Calibri" w:hAnsi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AB7E1" w14:textId="77777777" w:rsidR="006A2984" w:rsidRPr="009811B5" w:rsidRDefault="006A2984" w:rsidP="006A2984">
            <w:pPr>
              <w:spacing w:before="120" w:after="120"/>
              <w:jc w:val="right"/>
              <w:rPr>
                <w:rFonts w:ascii="Calibri" w:hAnsi="Calibri"/>
                <w:bCs w:val="0"/>
                <w:color w:val="5F497A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D0B4E" w14:textId="77777777" w:rsidR="006A2984" w:rsidRPr="00505F17" w:rsidRDefault="006A2984" w:rsidP="006A2984">
            <w:pPr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77DA2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03BA8EF" w14:textId="77777777" w:rsidR="006A2984" w:rsidRPr="00505F17" w:rsidRDefault="006A2984" w:rsidP="006A2984">
            <w:pPr>
              <w:spacing w:before="120" w:after="120"/>
              <w:rPr>
                <w:rFonts w:ascii="Calibri" w:hAnsi="Calibri"/>
                <w:b w:val="0"/>
                <w:bCs w:val="0"/>
                <w:color w:val="5F497A"/>
                <w:sz w:val="22"/>
                <w:szCs w:val="22"/>
              </w:rPr>
            </w:pPr>
          </w:p>
        </w:tc>
      </w:tr>
    </w:tbl>
    <w:p w14:paraId="19FCD241" w14:textId="77777777" w:rsidR="00281BDA" w:rsidRDefault="00281BDA"/>
    <w:tbl>
      <w:tblPr>
        <w:tblW w:w="10740" w:type="dxa"/>
        <w:tblInd w:w="-993" w:type="dxa"/>
        <w:tblLook w:val="04A0" w:firstRow="1" w:lastRow="0" w:firstColumn="1" w:lastColumn="0" w:noHBand="0" w:noVBand="1"/>
      </w:tblPr>
      <w:tblGrid>
        <w:gridCol w:w="5921"/>
        <w:gridCol w:w="4819"/>
      </w:tblGrid>
      <w:tr w:rsidR="00974544" w14:paraId="537965DA" w14:textId="77777777" w:rsidTr="00534CAE">
        <w:trPr>
          <w:trHeight w:val="882"/>
        </w:trPr>
        <w:tc>
          <w:tcPr>
            <w:tcW w:w="5921" w:type="dxa"/>
            <w:shd w:val="clear" w:color="auto" w:fill="auto"/>
          </w:tcPr>
          <w:p w14:paraId="65977264" w14:textId="77777777" w:rsidR="00534CAE" w:rsidRDefault="00534CAE" w:rsidP="00505F17"/>
          <w:p w14:paraId="131AD89D" w14:textId="77777777" w:rsidR="00974544" w:rsidRPr="00974544" w:rsidRDefault="00974544" w:rsidP="00505F17">
            <w:r w:rsidRPr="00974544">
              <w:t>Golfer’s Signature:  ______________________________</w:t>
            </w:r>
          </w:p>
        </w:tc>
        <w:tc>
          <w:tcPr>
            <w:tcW w:w="4819" w:type="dxa"/>
            <w:shd w:val="clear" w:color="auto" w:fill="auto"/>
          </w:tcPr>
          <w:p w14:paraId="7E0C4748" w14:textId="77777777" w:rsidR="00534CAE" w:rsidRDefault="00534CAE" w:rsidP="00505F17"/>
          <w:p w14:paraId="07F4C014" w14:textId="77777777" w:rsidR="00974544" w:rsidRDefault="00974544" w:rsidP="00505F17">
            <w:r w:rsidRPr="00974544">
              <w:t>Date: _________________________</w:t>
            </w:r>
          </w:p>
        </w:tc>
      </w:tr>
      <w:tr w:rsidR="00974544" w14:paraId="1C850683" w14:textId="77777777" w:rsidTr="00505F17">
        <w:tc>
          <w:tcPr>
            <w:tcW w:w="5921" w:type="dxa"/>
            <w:shd w:val="clear" w:color="auto" w:fill="auto"/>
          </w:tcPr>
          <w:p w14:paraId="73454AF0" w14:textId="77777777" w:rsidR="00974544" w:rsidRPr="00974544" w:rsidRDefault="00974544" w:rsidP="00505F17"/>
        </w:tc>
        <w:tc>
          <w:tcPr>
            <w:tcW w:w="4819" w:type="dxa"/>
            <w:shd w:val="clear" w:color="auto" w:fill="auto"/>
          </w:tcPr>
          <w:p w14:paraId="4458C4DC" w14:textId="77777777" w:rsidR="00974544" w:rsidRPr="00974544" w:rsidRDefault="00974544" w:rsidP="00505F17"/>
        </w:tc>
      </w:tr>
      <w:tr w:rsidR="00A12636" w14:paraId="59C42CE2" w14:textId="77777777" w:rsidTr="00505F17">
        <w:tc>
          <w:tcPr>
            <w:tcW w:w="10740" w:type="dxa"/>
            <w:gridSpan w:val="2"/>
            <w:shd w:val="clear" w:color="auto" w:fill="auto"/>
          </w:tcPr>
          <w:p w14:paraId="36579A38" w14:textId="77777777" w:rsidR="00A12636" w:rsidRPr="00974544" w:rsidRDefault="00A12636" w:rsidP="00505F17">
            <w:r>
              <w:t xml:space="preserve">Committee Member’s </w:t>
            </w:r>
            <w:proofErr w:type="gramStart"/>
            <w:r>
              <w:t xml:space="preserve">signature  </w:t>
            </w:r>
            <w:r w:rsidRPr="00974544">
              <w:t>_</w:t>
            </w:r>
            <w:proofErr w:type="gramEnd"/>
            <w:r w:rsidRPr="00974544">
              <w:t>________________</w:t>
            </w:r>
            <w:r>
              <w:t>_________________________________</w:t>
            </w:r>
            <w:r w:rsidRPr="00974544">
              <w:t>___</w:t>
            </w:r>
          </w:p>
        </w:tc>
      </w:tr>
    </w:tbl>
    <w:p w14:paraId="55FAD26F" w14:textId="77777777" w:rsidR="00281BDA" w:rsidRDefault="00281BDA" w:rsidP="00A12636"/>
    <w:sectPr w:rsidR="00281BDA" w:rsidSect="001E3119">
      <w:headerReference w:type="default" r:id="rId7"/>
      <w:pgSz w:w="12240" w:h="15840"/>
      <w:pgMar w:top="1152" w:right="1800" w:bottom="1008" w:left="180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43AE1" w14:textId="77777777" w:rsidR="00C8356D" w:rsidRDefault="00C8356D" w:rsidP="001E3119">
      <w:r>
        <w:separator/>
      </w:r>
    </w:p>
  </w:endnote>
  <w:endnote w:type="continuationSeparator" w:id="0">
    <w:p w14:paraId="5FEF3EB6" w14:textId="77777777" w:rsidR="00C8356D" w:rsidRDefault="00C8356D" w:rsidP="001E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D89D5" w14:textId="77777777" w:rsidR="00C8356D" w:rsidRDefault="00C8356D" w:rsidP="001E3119">
      <w:r>
        <w:separator/>
      </w:r>
    </w:p>
  </w:footnote>
  <w:footnote w:type="continuationSeparator" w:id="0">
    <w:p w14:paraId="2BFBE60A" w14:textId="77777777" w:rsidR="00C8356D" w:rsidRDefault="00C8356D" w:rsidP="001E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ADA9" w14:textId="53A0540F" w:rsidR="00C8356D" w:rsidRDefault="00C8356D" w:rsidP="00C8356D">
    <w:pPr>
      <w:pStyle w:val="Header"/>
      <w:jc w:val="center"/>
    </w:pPr>
    <w:r>
      <w:rPr>
        <w:noProof/>
      </w:rPr>
      <w:drawing>
        <wp:inline distT="0" distB="0" distL="0" distR="0" wp14:anchorId="48C5A648" wp14:editId="6188E209">
          <wp:extent cx="2881919" cy="978476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06" cy="104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mailMerge>
    <w:mainDocumentType w:val="formLetters"/>
    <w:linkToQuery/>
    <w:dataType w:val="native"/>
    <w:query w:val="SELECT * FROM `Registration$` "/>
    <w:activeRecord w:val="2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87"/>
    <w:rsid w:val="00072328"/>
    <w:rsid w:val="00095986"/>
    <w:rsid w:val="00133C77"/>
    <w:rsid w:val="001979B2"/>
    <w:rsid w:val="001A5B02"/>
    <w:rsid w:val="001E3119"/>
    <w:rsid w:val="001F22D5"/>
    <w:rsid w:val="00226EEC"/>
    <w:rsid w:val="00266A5C"/>
    <w:rsid w:val="0027554B"/>
    <w:rsid w:val="00281BDA"/>
    <w:rsid w:val="002B74FD"/>
    <w:rsid w:val="002F5962"/>
    <w:rsid w:val="00322543"/>
    <w:rsid w:val="00325A85"/>
    <w:rsid w:val="003512AA"/>
    <w:rsid w:val="00375DEF"/>
    <w:rsid w:val="0040705A"/>
    <w:rsid w:val="004129DF"/>
    <w:rsid w:val="004F179A"/>
    <w:rsid w:val="00505F17"/>
    <w:rsid w:val="00534CAE"/>
    <w:rsid w:val="00550303"/>
    <w:rsid w:val="005C4243"/>
    <w:rsid w:val="00670D2A"/>
    <w:rsid w:val="006830A7"/>
    <w:rsid w:val="006A2984"/>
    <w:rsid w:val="006B1544"/>
    <w:rsid w:val="00702169"/>
    <w:rsid w:val="007247F2"/>
    <w:rsid w:val="0074651F"/>
    <w:rsid w:val="00783275"/>
    <w:rsid w:val="007D4F47"/>
    <w:rsid w:val="008745FB"/>
    <w:rsid w:val="00880C52"/>
    <w:rsid w:val="008B0CAF"/>
    <w:rsid w:val="008C483D"/>
    <w:rsid w:val="009109A5"/>
    <w:rsid w:val="0092003B"/>
    <w:rsid w:val="00974544"/>
    <w:rsid w:val="009811B5"/>
    <w:rsid w:val="009A4391"/>
    <w:rsid w:val="009B4A73"/>
    <w:rsid w:val="009B7BCE"/>
    <w:rsid w:val="00A12636"/>
    <w:rsid w:val="00A5254F"/>
    <w:rsid w:val="00A563CE"/>
    <w:rsid w:val="00A57310"/>
    <w:rsid w:val="00B20B0B"/>
    <w:rsid w:val="00B42F8A"/>
    <w:rsid w:val="00B616C5"/>
    <w:rsid w:val="00BE5FDA"/>
    <w:rsid w:val="00BE73BB"/>
    <w:rsid w:val="00BF04F9"/>
    <w:rsid w:val="00BF31F4"/>
    <w:rsid w:val="00C12BDA"/>
    <w:rsid w:val="00C6583F"/>
    <w:rsid w:val="00C8356D"/>
    <w:rsid w:val="00CC1D51"/>
    <w:rsid w:val="00D05187"/>
    <w:rsid w:val="00D35985"/>
    <w:rsid w:val="00DD05B2"/>
    <w:rsid w:val="00E225B3"/>
    <w:rsid w:val="00E437A6"/>
    <w:rsid w:val="00E53FF0"/>
    <w:rsid w:val="00E9322E"/>
    <w:rsid w:val="00F2600F"/>
    <w:rsid w:val="00F6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EB3CA"/>
  <w15:docId w15:val="{D299CB60-4DF3-9547-892C-0C70BBD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2B74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E31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31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1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3119"/>
    <w:rPr>
      <w:sz w:val="24"/>
      <w:szCs w:val="24"/>
    </w:rPr>
  </w:style>
  <w:style w:type="table" w:styleId="LightShading">
    <w:name w:val="Light Shading"/>
    <w:basedOn w:val="TableNormal"/>
    <w:uiPriority w:val="60"/>
    <w:rsid w:val="006830A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6830A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ColorfulShading-Accent6">
    <w:name w:val="Colorful Shading Accent 6"/>
    <w:basedOn w:val="TableNormal"/>
    <w:uiPriority w:val="71"/>
    <w:rsid w:val="006830A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uiPriority w:val="72"/>
    <w:rsid w:val="006830A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TableGrid">
    <w:name w:val="Table Grid"/>
    <w:basedOn w:val="TableNormal"/>
    <w:uiPriority w:val="59"/>
    <w:rsid w:val="008B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B0C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DA"/>
    <w:rPr>
      <w:rFonts w:ascii="Tahoma" w:hAnsi="Tahoma" w:cs="Tahoma"/>
      <w:sz w:val="16"/>
      <w:szCs w:val="16"/>
      <w:lang w:val="en-US" w:eastAsia="en-US"/>
    </w:rPr>
  </w:style>
  <w:style w:type="table" w:customStyle="1" w:styleId="PlainTable31">
    <w:name w:val="Plain Table 31"/>
    <w:basedOn w:val="TableNormal"/>
    <w:uiPriority w:val="43"/>
    <w:rsid w:val="006A29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files\NCN%20Golf%20Tournaments\2015\Annual%20Golf%20Registration%20Form%202015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DEBD-7023-914C-8A4D-E7FBF313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G:\My files\NCN Golf Tournaments\2015\Annual Golf Registration Form 2015-2.dotx</Template>
  <TotalTime>4</TotalTime>
  <Pages>1</Pages>
  <Words>78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Nisichawayasihk Cree Nation 7th Annual Golf Registration Form</vt:lpstr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Nisichawayasihk Cree Nation 7th Annual Golf Registration Form</dc:title>
  <dc:creator>Manitoba Keewatinowi Okimakanak Inc</dc:creator>
  <cp:lastModifiedBy>Mailing Assistant</cp:lastModifiedBy>
  <cp:revision>14</cp:revision>
  <cp:lastPrinted>2018-06-25T19:49:00Z</cp:lastPrinted>
  <dcterms:created xsi:type="dcterms:W3CDTF">2018-06-25T19:49:00Z</dcterms:created>
  <dcterms:modified xsi:type="dcterms:W3CDTF">2021-08-05T20:19:00Z</dcterms:modified>
</cp:coreProperties>
</file>