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614" w14:textId="0B867C03" w:rsidR="0023584D" w:rsidRPr="00CE3D2D" w:rsidRDefault="00CE3D2D" w:rsidP="00CE3D2D">
      <w:pPr>
        <w:pStyle w:val="Heading2"/>
        <w:jc w:val="center"/>
        <w:rPr>
          <w:color w:val="FF0000"/>
          <w:sz w:val="28"/>
          <w:szCs w:val="28"/>
        </w:rPr>
      </w:pPr>
      <w:r w:rsidRPr="00CE3D2D">
        <w:rPr>
          <w:color w:val="FF0000"/>
          <w:sz w:val="28"/>
          <w:szCs w:val="28"/>
        </w:rPr>
        <w:t>20</w:t>
      </w:r>
      <w:r w:rsidR="000F6FFC">
        <w:rPr>
          <w:color w:val="FF0000"/>
          <w:sz w:val="28"/>
          <w:szCs w:val="28"/>
        </w:rPr>
        <w:t>21</w:t>
      </w:r>
      <w:r w:rsidRPr="00CE3D2D">
        <w:rPr>
          <w:color w:val="FF0000"/>
          <w:sz w:val="28"/>
          <w:szCs w:val="28"/>
        </w:rPr>
        <w:t xml:space="preserve"> Year-End Summary Report</w:t>
      </w:r>
    </w:p>
    <w:p w14:paraId="7B526B39" w14:textId="3BB6A199" w:rsidR="00CE3D2D" w:rsidRDefault="00CE3D2D" w:rsidP="00CE3D2D">
      <w:pPr>
        <w:jc w:val="center"/>
        <w:rPr>
          <w:b/>
          <w:i/>
          <w:color w:val="808080" w:themeColor="background1" w:themeShade="80"/>
        </w:rPr>
      </w:pPr>
      <w:r w:rsidRPr="00CE3D2D">
        <w:rPr>
          <w:b/>
          <w:i/>
          <w:color w:val="808080" w:themeColor="background1" w:themeShade="80"/>
        </w:rPr>
        <w:t>(For th</w:t>
      </w:r>
      <w:r>
        <w:rPr>
          <w:b/>
          <w:i/>
          <w:color w:val="808080" w:themeColor="background1" w:themeShade="80"/>
        </w:rPr>
        <w:t>e Period Ended December 31, 20</w:t>
      </w:r>
      <w:r w:rsidR="000F6FFC">
        <w:rPr>
          <w:b/>
          <w:i/>
          <w:color w:val="808080" w:themeColor="background1" w:themeShade="80"/>
        </w:rPr>
        <w:t>2</w:t>
      </w:r>
      <w:r>
        <w:rPr>
          <w:b/>
          <w:i/>
          <w:color w:val="808080" w:themeColor="background1" w:themeShade="80"/>
        </w:rPr>
        <w:t>1)</w:t>
      </w:r>
    </w:p>
    <w:p w14:paraId="23E8615F" w14:textId="52D92834" w:rsidR="00CE3D2D" w:rsidRDefault="00CE3D2D" w:rsidP="00CE3D2D">
      <w:pPr>
        <w:jc w:val="both"/>
        <w:rPr>
          <w:rFonts w:ascii="Times New Roman" w:hAnsi="Times New Roman" w:cs="Times New Roman"/>
          <w:i/>
        </w:rPr>
      </w:pPr>
      <w:r w:rsidRPr="00CE3D2D">
        <w:rPr>
          <w:rFonts w:ascii="Times New Roman" w:hAnsi="Times New Roman" w:cs="Times New Roman"/>
          <w:i/>
        </w:rPr>
        <w:t>Please fill out the following report/questionnaire and provide a review and summary of the 20</w:t>
      </w:r>
      <w:r w:rsidR="000F6FFC">
        <w:rPr>
          <w:rFonts w:ascii="Times New Roman" w:hAnsi="Times New Roman" w:cs="Times New Roman"/>
          <w:i/>
        </w:rPr>
        <w:t>2</w:t>
      </w:r>
      <w:r w:rsidRPr="00CE3D2D">
        <w:rPr>
          <w:rFonts w:ascii="Times New Roman" w:hAnsi="Times New Roman" w:cs="Times New Roman"/>
          <w:i/>
        </w:rPr>
        <w:t xml:space="preserve">1 Year-end for your program, </w:t>
      </w:r>
      <w:proofErr w:type="gramStart"/>
      <w:r w:rsidRPr="00CE3D2D">
        <w:rPr>
          <w:rFonts w:ascii="Times New Roman" w:hAnsi="Times New Roman" w:cs="Times New Roman"/>
          <w:i/>
        </w:rPr>
        <w:t>organization</w:t>
      </w:r>
      <w:proofErr w:type="gramEnd"/>
      <w:r w:rsidRPr="00CE3D2D">
        <w:rPr>
          <w:rFonts w:ascii="Times New Roman" w:hAnsi="Times New Roman" w:cs="Times New Roman"/>
          <w:i/>
        </w:rPr>
        <w:t xml:space="preserve"> or department.  This detail is a mandatory requirement for each entity funded by the Nisichawayasihk &amp; Taskinigahp Trust and an electronic </w:t>
      </w:r>
      <w:r w:rsidR="000F6FFC">
        <w:rPr>
          <w:rFonts w:ascii="Times New Roman" w:hAnsi="Times New Roman" w:cs="Times New Roman"/>
          <w:i/>
        </w:rPr>
        <w:t xml:space="preserve">report </w:t>
      </w:r>
      <w:r w:rsidRPr="00CE3D2D">
        <w:rPr>
          <w:rFonts w:ascii="Times New Roman" w:hAnsi="Times New Roman" w:cs="Times New Roman"/>
          <w:i/>
        </w:rPr>
        <w:t xml:space="preserve">must be completed and submitted to the NCN Trust Office by </w:t>
      </w:r>
      <w:r w:rsidRPr="00CE3D2D">
        <w:rPr>
          <w:rFonts w:ascii="Times New Roman" w:hAnsi="Times New Roman" w:cs="Times New Roman"/>
          <w:b/>
          <w:i/>
          <w:color w:val="FF0000"/>
          <w:u w:val="single"/>
        </w:rPr>
        <w:t xml:space="preserve">January 30, </w:t>
      </w:r>
      <w:proofErr w:type="gramStart"/>
      <w:r w:rsidRPr="00CE3D2D">
        <w:rPr>
          <w:rFonts w:ascii="Times New Roman" w:hAnsi="Times New Roman" w:cs="Times New Roman"/>
          <w:b/>
          <w:i/>
          <w:color w:val="FF0000"/>
          <w:u w:val="single"/>
        </w:rPr>
        <w:t>20</w:t>
      </w:r>
      <w:r w:rsidR="000F6FFC">
        <w:rPr>
          <w:rFonts w:ascii="Times New Roman" w:hAnsi="Times New Roman" w:cs="Times New Roman"/>
          <w:b/>
          <w:i/>
          <w:color w:val="FF0000"/>
          <w:u w:val="single"/>
        </w:rPr>
        <w:t>22</w:t>
      </w:r>
      <w:proofErr w:type="gramEnd"/>
      <w:r w:rsidR="0044423D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Pr="00CE3D2D">
        <w:rPr>
          <w:rFonts w:ascii="Times New Roman" w:hAnsi="Times New Roman" w:cs="Times New Roman"/>
          <w:i/>
        </w:rPr>
        <w:t xml:space="preserve">for the purpose of compiling a detailed Annual Report.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6220"/>
        <w:gridCol w:w="2211"/>
      </w:tblGrid>
      <w:tr w:rsidR="00CE3D2D" w14:paraId="0CFBED10" w14:textId="77777777" w:rsidTr="00207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EC3023" w14:textId="77777777" w:rsidR="00CE3D2D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Name:</w:t>
            </w:r>
          </w:p>
          <w:p w14:paraId="13FF7227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7ED" w14:textId="77777777" w:rsidR="00CE3D2D" w:rsidRPr="00A957F2" w:rsidRDefault="00CE3D2D" w:rsidP="00C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2D" w14:paraId="17444FEF" w14:textId="77777777" w:rsidTr="00207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C229BF" w14:textId="77777777" w:rsidR="00CE3D2D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Manager’s Name:</w:t>
            </w:r>
          </w:p>
          <w:p w14:paraId="2EC8614D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370" w14:textId="77777777" w:rsidR="00CE3D2D" w:rsidRPr="00A957F2" w:rsidRDefault="00CE3D2D" w:rsidP="00C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2F" w14:paraId="53D5102D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B3B0C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Program:</w:t>
            </w:r>
          </w:p>
        </w:tc>
      </w:tr>
      <w:tr w:rsidR="00C15E2F" w14:paraId="2423E18B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FDE" w14:textId="77777777" w:rsidR="00C15E2F" w:rsidRPr="00A957F2" w:rsidRDefault="00C15E2F" w:rsidP="00C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8223D" w14:textId="05C6D55B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F3A8ED" w14:textId="77777777" w:rsidR="006A333E" w:rsidRDefault="006A333E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F68002" w14:textId="77777777" w:rsidR="0037524E" w:rsidRDefault="0037524E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99C4B1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1B666F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3589A3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EE1FD7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48249E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B18D00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7B1D68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D2D" w14:paraId="6C9723DA" w14:textId="77777777" w:rsidTr="0020799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CC1BE" w14:textId="212C6BC7" w:rsidR="00C15E2F" w:rsidRDefault="00C15E2F" w:rsidP="006A333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funds allocated to program by Trust in 20</w:t>
            </w:r>
            <w:r w:rsidR="000F6FFC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E2F">
              <w:rPr>
                <w:rFonts w:ascii="Times New Roman" w:hAnsi="Times New Roman" w:cs="Times New Roman"/>
                <w:i/>
              </w:rPr>
              <w:t>(in dollars)</w:t>
            </w:r>
          </w:p>
          <w:p w14:paraId="3189BE64" w14:textId="4F4423C3" w:rsidR="006A333E" w:rsidRDefault="006A333E" w:rsidP="006A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042" w14:textId="77777777" w:rsidR="00CE3D2D" w:rsidRPr="00A957F2" w:rsidRDefault="00CE3D2D" w:rsidP="00C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2F" w14:paraId="36FB505A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76504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were funds spent or used? (</w:t>
            </w:r>
            <w:r w:rsidRPr="00C15E2F">
              <w:rPr>
                <w:rFonts w:ascii="Times New Roman" w:hAnsi="Times New Roman" w:cs="Times New Roman"/>
                <w:i/>
              </w:rPr>
              <w:t>Please include summary charts or graphs if appropriate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15E2F" w14:paraId="5F90D5EF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6F3" w14:textId="77777777" w:rsidR="00C15E2F" w:rsidRPr="00A957F2" w:rsidRDefault="00C15E2F" w:rsidP="00C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28257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CF2A30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921A1B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0026CC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DD214D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535280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E2F" w14:paraId="18F0C8F0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C1F12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the main Highlights, Achievements and Accomplishments this year? </w:t>
            </w:r>
            <w:r w:rsidRPr="00C15E2F">
              <w:rPr>
                <w:rFonts w:ascii="Times New Roman" w:hAnsi="Times New Roman" w:cs="Times New Roman"/>
                <w:i/>
              </w:rPr>
              <w:t xml:space="preserve">(This should </w:t>
            </w:r>
            <w:proofErr w:type="gramStart"/>
            <w:r w:rsidRPr="00C15E2F">
              <w:rPr>
                <w:rFonts w:ascii="Times New Roman" w:hAnsi="Times New Roman" w:cs="Times New Roman"/>
                <w:i/>
              </w:rPr>
              <w:t>include:</w:t>
            </w:r>
            <w:proofErr w:type="gramEnd"/>
            <w:r w:rsidRPr="00C15E2F">
              <w:rPr>
                <w:rFonts w:ascii="Times New Roman" w:hAnsi="Times New Roman" w:cs="Times New Roman"/>
                <w:i/>
              </w:rPr>
              <w:t xml:space="preserve"> number of NCN Citizens benefited, targets reached, simple graphs/charts of success indicators by numbers, new upgrades, equipment, staff, etc.)</w:t>
            </w:r>
          </w:p>
        </w:tc>
      </w:tr>
      <w:tr w:rsidR="00C15E2F" w14:paraId="15EF8669" w14:textId="77777777" w:rsidTr="0020799F">
        <w:trPr>
          <w:trHeight w:val="2481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95908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B96A70" w14:textId="77777777" w:rsidR="00C15E2F" w:rsidRPr="00A957F2" w:rsidRDefault="00C15E2F" w:rsidP="00C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51F0E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F54A27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AB3DB" w14:textId="77777777" w:rsidR="0037524E" w:rsidRDefault="0037524E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428B6F" w14:textId="77777777" w:rsidR="0037524E" w:rsidRDefault="0037524E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EC07FA" w14:textId="77777777" w:rsidR="0050409B" w:rsidRDefault="0050409B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FAD5F6" w14:textId="77777777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587E3C" w14:textId="6EB97CFD" w:rsidR="00C15E2F" w:rsidRDefault="00C15E2F" w:rsidP="00037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99F" w14:paraId="618B35FB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11A4A" w14:textId="77777777" w:rsidR="0020799F" w:rsidRDefault="0020799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97119A" w14:textId="5F940C36" w:rsidR="0020799F" w:rsidRDefault="0020799F" w:rsidP="00037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ED1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What are some program challenges or obstacles that arose in 20</w:t>
            </w:r>
            <w:r w:rsidR="000F6FFC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21</w:t>
            </w:r>
            <w:r w:rsidRPr="00092ED1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?  What risks or pitfalls had to be overcome?</w:t>
            </w:r>
          </w:p>
        </w:tc>
      </w:tr>
      <w:tr w:rsidR="00D5097F" w14:paraId="70EE0A7A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2FFB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B16EC0" w14:textId="77777777" w:rsidR="00D5097F" w:rsidRPr="00A957F2" w:rsidRDefault="00D5097F" w:rsidP="00C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288EE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7BC962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993E8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DC2D48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C202B1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97F" w14:paraId="77733410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4E3C7" w14:textId="22B5F1E0" w:rsidR="00D5097F" w:rsidRDefault="00D5097F" w:rsidP="00037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goals or objectives were completed in reporting year (20</w:t>
            </w:r>
            <w:r w:rsidR="000F6FFC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</w:tc>
      </w:tr>
      <w:tr w:rsidR="00D5097F" w14:paraId="5014B810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3E0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B597CE" w14:textId="77777777" w:rsidR="00D5097F" w:rsidRPr="00A957F2" w:rsidRDefault="00D5097F" w:rsidP="00C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D92DB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4786F1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10ABE8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9FD3C0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8B38F4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97F" w14:paraId="2A3F8FA6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62C55" w14:textId="77B32CB9" w:rsidR="00D5097F" w:rsidRDefault="00D5097F" w:rsidP="00037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projected budget estimate/requirements for next year (20</w:t>
            </w:r>
            <w:r w:rsidR="000F6FFC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)?  </w:t>
            </w:r>
            <w:r w:rsidR="000F6FFC">
              <w:rPr>
                <w:rFonts w:ascii="Arial" w:hAnsi="Arial" w:cs="Arial"/>
                <w:sz w:val="24"/>
                <w:szCs w:val="24"/>
              </w:rPr>
              <w:t>If reapplying for funds next year w</w:t>
            </w:r>
            <w:r>
              <w:rPr>
                <w:rFonts w:ascii="Arial" w:hAnsi="Arial" w:cs="Arial"/>
                <w:sz w:val="24"/>
                <w:szCs w:val="24"/>
              </w:rPr>
              <w:t xml:space="preserve">here will </w:t>
            </w:r>
            <w:r w:rsidR="000F6FFC">
              <w:rPr>
                <w:rFonts w:ascii="Arial" w:hAnsi="Arial" w:cs="Arial"/>
                <w:sz w:val="24"/>
                <w:szCs w:val="24"/>
              </w:rPr>
              <w:t>the funds</w:t>
            </w:r>
            <w:r>
              <w:rPr>
                <w:rFonts w:ascii="Arial" w:hAnsi="Arial" w:cs="Arial"/>
                <w:sz w:val="24"/>
                <w:szCs w:val="24"/>
              </w:rPr>
              <w:t xml:space="preserve"> be allocated within your program?</w:t>
            </w:r>
          </w:p>
        </w:tc>
      </w:tr>
      <w:tr w:rsidR="00D5097F" w14:paraId="236CF154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3D1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11A1D3" w14:textId="77777777" w:rsidR="00D5097F" w:rsidRPr="00A957F2" w:rsidRDefault="00D5097F" w:rsidP="00C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A00E1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80A0CA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A53230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8315E2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EB4CA8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E89370" w14:textId="77777777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97F" w14:paraId="425B1830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2DB7D" w14:textId="6DBE93F2" w:rsidR="00D5097F" w:rsidRDefault="00D5097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program’s/organization goals or objectives or improvements that will be a focus for next year (20</w:t>
            </w:r>
            <w:r w:rsidR="000F6FFC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)? </w:t>
            </w:r>
            <w:r w:rsidRPr="00D5097F">
              <w:rPr>
                <w:rFonts w:ascii="Times New Roman" w:hAnsi="Times New Roman" w:cs="Times New Roman"/>
                <w:i/>
              </w:rPr>
              <w:t xml:space="preserve">Please include new plans and </w:t>
            </w:r>
            <w:proofErr w:type="gramStart"/>
            <w:r w:rsidRPr="00D5097F">
              <w:rPr>
                <w:rFonts w:ascii="Times New Roman" w:hAnsi="Times New Roman" w:cs="Times New Roman"/>
                <w:i/>
              </w:rPr>
              <w:t>ideas</w:t>
            </w:r>
            <w:r w:rsidR="000F6FFC">
              <w:rPr>
                <w:rFonts w:ascii="Times New Roman" w:hAnsi="Times New Roman" w:cs="Times New Roman"/>
                <w:i/>
              </w:rPr>
              <w:t>, if</w:t>
            </w:r>
            <w:proofErr w:type="gramEnd"/>
            <w:r w:rsidR="000F6FFC">
              <w:rPr>
                <w:rFonts w:ascii="Times New Roman" w:hAnsi="Times New Roman" w:cs="Times New Roman"/>
                <w:i/>
              </w:rPr>
              <w:t xml:space="preserve"> you are reapplying for continued funds.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5F97" w14:paraId="060C751E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B1BE" w14:textId="77777777" w:rsidR="00A15F97" w:rsidRPr="00A957F2" w:rsidRDefault="00A15F97" w:rsidP="00C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AABB" w14:textId="77777777" w:rsidR="00A15F97" w:rsidRDefault="00A15F97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088035" w14:textId="77777777" w:rsidR="00A15F97" w:rsidRDefault="00A15F97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2B3489" w14:textId="77777777" w:rsidR="00A15F97" w:rsidRDefault="00A15F97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8B7052" w14:textId="77777777" w:rsidR="00A15F97" w:rsidRDefault="00A15F97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60B9B5" w14:textId="77777777" w:rsidR="00A15F97" w:rsidRDefault="00A15F97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C105E9" w14:textId="77777777" w:rsidR="00A15F97" w:rsidRDefault="00A15F97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016" w14:paraId="3FAB025F" w14:textId="77777777" w:rsidTr="000B2AF3">
        <w:trPr>
          <w:trHeight w:val="199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B41DF" w14:textId="766DEB9D" w:rsidR="00092ED1" w:rsidRPr="00A957F2" w:rsidRDefault="00037016" w:rsidP="00037016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6">
              <w:rPr>
                <w:rFonts w:ascii="Arial" w:eastAsia="Times New Roman" w:hAnsi="Arial" w:cs="Arial"/>
              </w:rPr>
              <w:t>Please s</w:t>
            </w:r>
            <w:r>
              <w:rPr>
                <w:rFonts w:ascii="Arial" w:eastAsia="Times New Roman" w:hAnsi="Arial" w:cs="Arial"/>
              </w:rPr>
              <w:t xml:space="preserve">pecify how you </w:t>
            </w:r>
            <w:r w:rsidRPr="00037016">
              <w:rPr>
                <w:rFonts w:ascii="Arial" w:eastAsia="Times New Roman" w:hAnsi="Arial" w:cs="Arial"/>
              </w:rPr>
              <w:t>evaluate</w:t>
            </w:r>
            <w:r>
              <w:rPr>
                <w:rFonts w:ascii="Arial" w:eastAsia="Times New Roman" w:hAnsi="Arial" w:cs="Arial"/>
              </w:rPr>
              <w:t>d</w:t>
            </w:r>
            <w:r w:rsidRPr="00037016">
              <w:rPr>
                <w:rFonts w:ascii="Arial" w:eastAsia="Times New Roman" w:hAnsi="Arial" w:cs="Arial"/>
              </w:rPr>
              <w:t xml:space="preserve"> the program or project; </w:t>
            </w:r>
          </w:p>
        </w:tc>
      </w:tr>
      <w:tr w:rsidR="000B2AF3" w14:paraId="23C24E12" w14:textId="77777777" w:rsidTr="000B2AF3">
        <w:trPr>
          <w:trHeight w:val="134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B94" w14:textId="77777777" w:rsidR="000B2AF3" w:rsidRPr="00037016" w:rsidRDefault="000B2AF3" w:rsidP="000370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037016">
              <w:rPr>
                <w:rFonts w:ascii="Arial" w:eastAsia="Times New Roman" w:hAnsi="Arial" w:cs="Arial"/>
                <w:b/>
              </w:rPr>
              <w:t>User Evaluation</w:t>
            </w:r>
            <w:r w:rsidRPr="00037016">
              <w:rPr>
                <w:rFonts w:ascii="Arial" w:eastAsia="Times New Roman" w:hAnsi="Arial" w:cs="Arial"/>
              </w:rPr>
              <w:t xml:space="preserve"> – </w:t>
            </w:r>
            <w:r w:rsidRPr="00037016">
              <w:rPr>
                <w:rFonts w:ascii="Arial" w:eastAsia="Times New Roman" w:hAnsi="Arial" w:cs="Arial"/>
                <w:color w:val="FF0000"/>
              </w:rPr>
              <w:t>(</w:t>
            </w:r>
            <w:r w:rsidRPr="00037016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Feedback from those involved in the program or project</w:t>
            </w:r>
            <w:r w:rsidRPr="00037016">
              <w:rPr>
                <w:rFonts w:ascii="Arial" w:eastAsia="Times New Roman" w:hAnsi="Arial" w:cs="Arial"/>
                <w:color w:val="FF0000"/>
              </w:rPr>
              <w:t>).</w:t>
            </w:r>
          </w:p>
          <w:p w14:paraId="0CF57A20" w14:textId="77777777" w:rsidR="000B2AF3" w:rsidRPr="00037016" w:rsidRDefault="000B2AF3" w:rsidP="0003701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</w:rPr>
            </w:pPr>
          </w:p>
          <w:p w14:paraId="405ACCC1" w14:textId="299B3FC7" w:rsidR="000B2AF3" w:rsidRDefault="000B2AF3" w:rsidP="0003701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</w:rPr>
            </w:pPr>
          </w:p>
          <w:p w14:paraId="43EA8DDC" w14:textId="1850FF3A" w:rsidR="000B2AF3" w:rsidRDefault="000B2AF3" w:rsidP="0003701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</w:rPr>
            </w:pPr>
          </w:p>
          <w:p w14:paraId="765C006D" w14:textId="428943D1" w:rsidR="000B2AF3" w:rsidRDefault="000B2AF3" w:rsidP="0003701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</w:rPr>
            </w:pPr>
          </w:p>
          <w:p w14:paraId="26FB8A42" w14:textId="1AF3DDF2" w:rsidR="000B2AF3" w:rsidRDefault="000B2AF3" w:rsidP="0003701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</w:rPr>
            </w:pPr>
          </w:p>
          <w:p w14:paraId="189649D5" w14:textId="77777777" w:rsidR="000B2AF3" w:rsidRPr="00037016" w:rsidRDefault="000B2AF3" w:rsidP="0003701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</w:rPr>
            </w:pPr>
          </w:p>
          <w:p w14:paraId="569B0D9D" w14:textId="77777777" w:rsidR="000B2AF3" w:rsidRDefault="000B2AF3" w:rsidP="00CE3D2D">
            <w:pPr>
              <w:jc w:val="both"/>
              <w:rPr>
                <w:rFonts w:ascii="Arial" w:eastAsia="Times New Roman" w:hAnsi="Arial" w:cs="Arial"/>
              </w:rPr>
            </w:pPr>
          </w:p>
          <w:p w14:paraId="2BFCFEA8" w14:textId="5E413797" w:rsidR="000B2AF3" w:rsidRPr="00037016" w:rsidRDefault="000B2AF3" w:rsidP="00CE3D2D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0B2AF3" w14:paraId="7486FDC2" w14:textId="77777777" w:rsidTr="000B2AF3">
        <w:trPr>
          <w:trHeight w:val="2585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8E2" w14:textId="77777777" w:rsidR="000B2AF3" w:rsidRPr="00037016" w:rsidRDefault="000B2AF3" w:rsidP="000370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037016">
              <w:rPr>
                <w:rFonts w:ascii="Arial" w:eastAsia="Times New Roman" w:hAnsi="Arial" w:cs="Arial"/>
                <w:b/>
              </w:rPr>
              <w:lastRenderedPageBreak/>
              <w:t>External Assessment</w:t>
            </w:r>
            <w:r w:rsidRPr="00037016">
              <w:rPr>
                <w:rFonts w:ascii="Arial" w:eastAsia="Times New Roman" w:hAnsi="Arial" w:cs="Arial"/>
              </w:rPr>
              <w:t xml:space="preserve"> – </w:t>
            </w:r>
            <w:r w:rsidRPr="00037016">
              <w:rPr>
                <w:rFonts w:ascii="Arial" w:eastAsia="Times New Roman" w:hAnsi="Arial" w:cs="Arial"/>
                <w:color w:val="FF0000"/>
              </w:rPr>
              <w:t>(</w:t>
            </w:r>
            <w:r w:rsidRPr="00037016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Feedback from individuals who have knowledge of such programs or projects).</w:t>
            </w:r>
          </w:p>
          <w:p w14:paraId="6C6BC424" w14:textId="77777777" w:rsidR="000B2AF3" w:rsidRPr="00037016" w:rsidRDefault="000B2AF3" w:rsidP="0003701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D508233" w14:textId="77777777" w:rsidR="000B2AF3" w:rsidRDefault="000B2AF3" w:rsidP="0003701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49FD8BD" w14:textId="77777777" w:rsidR="000B2AF3" w:rsidRDefault="000B2AF3" w:rsidP="0003701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34A8807" w14:textId="77777777" w:rsidR="000B2AF3" w:rsidRDefault="000B2AF3" w:rsidP="0003701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D514550" w14:textId="77777777" w:rsidR="000B2AF3" w:rsidRDefault="000B2AF3" w:rsidP="0003701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1DD06EC" w14:textId="77777777" w:rsidR="000B2AF3" w:rsidRDefault="000B2AF3" w:rsidP="0003701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75F651F" w14:textId="77777777" w:rsidR="000B2AF3" w:rsidRDefault="000B2AF3" w:rsidP="0003701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21B74ADA" w14:textId="77777777" w:rsidR="000B2AF3" w:rsidRDefault="000B2AF3" w:rsidP="0003701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0FBF58F3" w14:textId="77777777" w:rsidR="000B2AF3" w:rsidRPr="00037016" w:rsidRDefault="000B2AF3" w:rsidP="0003701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7F88805" w14:textId="77777777" w:rsidR="000B2AF3" w:rsidRPr="00037016" w:rsidRDefault="000B2AF3" w:rsidP="00CE3D2D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0B2AF3" w14:paraId="64A09981" w14:textId="77777777" w:rsidTr="000B2AF3">
        <w:trPr>
          <w:trHeight w:val="1739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F39" w14:textId="61974380" w:rsidR="000B2AF3" w:rsidRPr="00037016" w:rsidRDefault="000B2AF3" w:rsidP="000370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037016">
              <w:rPr>
                <w:rFonts w:ascii="Arial" w:eastAsia="Times New Roman" w:hAnsi="Arial" w:cs="Arial"/>
                <w:b/>
              </w:rPr>
              <w:t>Quantative</w:t>
            </w:r>
            <w:proofErr w:type="spellEnd"/>
            <w:r w:rsidRPr="00037016">
              <w:rPr>
                <w:rFonts w:ascii="Arial" w:eastAsia="Times New Roman" w:hAnsi="Arial" w:cs="Arial"/>
                <w:b/>
              </w:rPr>
              <w:t xml:space="preserve"> Data </w:t>
            </w:r>
            <w:r w:rsidRPr="00037016">
              <w:rPr>
                <w:rFonts w:ascii="Arial" w:eastAsia="Times New Roman" w:hAnsi="Arial" w:cs="Arial"/>
              </w:rPr>
              <w:t xml:space="preserve">– </w:t>
            </w:r>
            <w:r w:rsidRPr="00037016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(Should include statistical information such as the number of participants involved in a program, the number</w:t>
            </w:r>
            <w:r w:rsidR="000F6FFC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 xml:space="preserve"> of</w:t>
            </w:r>
            <w:r w:rsidRPr="00037016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 xml:space="preserve"> jobs created, or specific documents or materials which are produced).</w:t>
            </w:r>
          </w:p>
          <w:p w14:paraId="178ED138" w14:textId="77777777" w:rsidR="000B2AF3" w:rsidRDefault="000B2AF3" w:rsidP="0003701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</w:p>
          <w:p w14:paraId="5CFD1E12" w14:textId="77777777" w:rsidR="000B2AF3" w:rsidRDefault="000B2AF3" w:rsidP="0003701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</w:p>
          <w:p w14:paraId="75777260" w14:textId="77777777" w:rsidR="000B2AF3" w:rsidRPr="00037016" w:rsidRDefault="000B2AF3" w:rsidP="0003701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</w:p>
          <w:p w14:paraId="026BC4EA" w14:textId="71F4EEA0" w:rsidR="000B2AF3" w:rsidRDefault="000B2AF3" w:rsidP="0003701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C73756C" w14:textId="546C8F78" w:rsidR="000B2AF3" w:rsidRDefault="000B2AF3" w:rsidP="0003701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3C8C343" w14:textId="27F7C4EC" w:rsidR="000B2AF3" w:rsidRDefault="000B2AF3" w:rsidP="0003701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74A5491" w14:textId="77777777" w:rsidR="000B2AF3" w:rsidRPr="00037016" w:rsidRDefault="000B2AF3" w:rsidP="0003701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097A4F8" w14:textId="77777777" w:rsidR="000B2AF3" w:rsidRPr="00037016" w:rsidRDefault="000B2AF3" w:rsidP="00CE3D2D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0B2AF3" w14:paraId="4035DF59" w14:textId="77777777" w:rsidTr="0020799F">
        <w:trPr>
          <w:trHeight w:val="2714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582" w14:textId="453ED688" w:rsidR="000B2AF3" w:rsidRPr="006A333E" w:rsidRDefault="000B2AF3" w:rsidP="00CE3D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Arial" w:eastAsia="Times New Roman" w:hAnsi="Arial" w:cs="Arial"/>
                <w:b/>
              </w:rPr>
              <w:t>Qualitative Data –</w:t>
            </w:r>
            <w:r w:rsidRPr="006A333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6A33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(Should include information received from groups, interviews, observations, focus group discussions, graphs, photos, PowerPoint presentations, etc.)</w:t>
            </w:r>
          </w:p>
          <w:p w14:paraId="241B23B7" w14:textId="77777777" w:rsidR="000B2AF3" w:rsidRPr="00037016" w:rsidRDefault="000B2AF3" w:rsidP="00CE3D2D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037016" w14:paraId="4498DA0F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B9B7C" w14:textId="2F8D461B" w:rsidR="00037016" w:rsidRPr="00037016" w:rsidRDefault="00037016" w:rsidP="00037016">
            <w:pPr>
              <w:jc w:val="both"/>
              <w:rPr>
                <w:rFonts w:ascii="Arial" w:eastAsia="Times New Roman" w:hAnsi="Arial" w:cs="Arial"/>
              </w:rPr>
            </w:pPr>
            <w:r w:rsidRPr="00037016">
              <w:rPr>
                <w:rFonts w:ascii="Arial" w:hAnsi="Arial" w:cs="Arial"/>
                <w:sz w:val="24"/>
                <w:szCs w:val="24"/>
              </w:rPr>
              <w:t>How did you address the Annotation Summary recommended by the CAP/CIP Committee?</w:t>
            </w:r>
            <w:r>
              <w:rPr>
                <w:rFonts w:ascii="Arial" w:hAnsi="Arial" w:cs="Arial"/>
                <w:sz w:val="24"/>
                <w:szCs w:val="24"/>
              </w:rPr>
              <w:t xml:space="preserve">  Please specify.   </w:t>
            </w:r>
          </w:p>
        </w:tc>
      </w:tr>
      <w:tr w:rsidR="00037016" w14:paraId="3EFA8C5F" w14:textId="77777777" w:rsidTr="0020799F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EA4" w14:textId="77777777" w:rsidR="00037016" w:rsidRDefault="00037016" w:rsidP="00037016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eastAsia="Times New Roman" w:hAnsi="Arial" w:cs="Arial"/>
              </w:rPr>
            </w:pPr>
          </w:p>
          <w:p w14:paraId="5B20A328" w14:textId="77777777" w:rsidR="00037016" w:rsidRDefault="00037016" w:rsidP="00037016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eastAsia="Times New Roman" w:hAnsi="Arial" w:cs="Arial"/>
              </w:rPr>
            </w:pPr>
          </w:p>
          <w:p w14:paraId="0E201D9C" w14:textId="77777777" w:rsidR="00037016" w:rsidRDefault="00037016" w:rsidP="00037016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eastAsia="Times New Roman" w:hAnsi="Arial" w:cs="Arial"/>
              </w:rPr>
            </w:pPr>
          </w:p>
          <w:p w14:paraId="011CA89E" w14:textId="77777777" w:rsidR="00037016" w:rsidRDefault="00037016" w:rsidP="00037016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eastAsia="Times New Roman" w:hAnsi="Arial" w:cs="Arial"/>
              </w:rPr>
            </w:pPr>
          </w:p>
          <w:p w14:paraId="3AC046FC" w14:textId="77777777" w:rsidR="00037016" w:rsidRDefault="00037016" w:rsidP="00037016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eastAsia="Times New Roman" w:hAnsi="Arial" w:cs="Arial"/>
              </w:rPr>
            </w:pPr>
          </w:p>
          <w:p w14:paraId="7D6FF7D4" w14:textId="77777777" w:rsidR="00037016" w:rsidRDefault="00037016" w:rsidP="00037016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eastAsia="Times New Roman" w:hAnsi="Arial" w:cs="Arial"/>
              </w:rPr>
            </w:pPr>
          </w:p>
          <w:p w14:paraId="4B836864" w14:textId="77777777" w:rsidR="00037016" w:rsidRDefault="00037016" w:rsidP="00037016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eastAsia="Times New Roman" w:hAnsi="Arial" w:cs="Arial"/>
              </w:rPr>
            </w:pPr>
          </w:p>
          <w:p w14:paraId="16DD3302" w14:textId="77777777" w:rsidR="00037016" w:rsidRDefault="00037016" w:rsidP="00037016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eastAsia="Times New Roman" w:hAnsi="Arial" w:cs="Arial"/>
              </w:rPr>
            </w:pPr>
          </w:p>
        </w:tc>
      </w:tr>
    </w:tbl>
    <w:p w14:paraId="26F5BF97" w14:textId="02AC7FE3" w:rsidR="00CE3D2D" w:rsidRDefault="0050409B" w:rsidP="00CE3D2D">
      <w:pPr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F</w:t>
      </w:r>
      <w:r w:rsidR="00A15F97" w:rsidRPr="00A15F97">
        <w:rPr>
          <w:rFonts w:ascii="Times New Roman" w:hAnsi="Times New Roman" w:cs="Times New Roman"/>
          <w:i/>
        </w:rPr>
        <w:t>or the purpose of</w:t>
      </w:r>
      <w:proofErr w:type="gramEnd"/>
      <w:r w:rsidR="00A15F97" w:rsidRPr="00A15F97">
        <w:rPr>
          <w:rFonts w:ascii="Times New Roman" w:hAnsi="Times New Roman" w:cs="Times New Roman"/>
          <w:i/>
        </w:rPr>
        <w:t xml:space="preserve"> the annual report, please provide a few </w:t>
      </w:r>
      <w:r w:rsidR="006A333E" w:rsidRPr="00A15F97">
        <w:rPr>
          <w:rFonts w:ascii="Times New Roman" w:hAnsi="Times New Roman" w:cs="Times New Roman"/>
          <w:i/>
        </w:rPr>
        <w:t>high-quality</w:t>
      </w:r>
      <w:r w:rsidR="00A15F97" w:rsidRPr="00A15F97">
        <w:rPr>
          <w:rFonts w:ascii="Times New Roman" w:hAnsi="Times New Roman" w:cs="Times New Roman"/>
          <w:i/>
        </w:rPr>
        <w:t xml:space="preserve"> photos with permission </w:t>
      </w:r>
      <w:r w:rsidR="000F6FFC">
        <w:rPr>
          <w:rFonts w:ascii="Times New Roman" w:hAnsi="Times New Roman" w:cs="Times New Roman"/>
          <w:i/>
        </w:rPr>
        <w:t xml:space="preserve">from individuals </w:t>
      </w:r>
      <w:r w:rsidR="00A15F97" w:rsidRPr="00A15F97">
        <w:rPr>
          <w:rFonts w:ascii="Times New Roman" w:hAnsi="Times New Roman" w:cs="Times New Roman"/>
          <w:i/>
        </w:rPr>
        <w:t xml:space="preserve">to use the photos, of NCN citizens involved in the program.  Charts, </w:t>
      </w:r>
      <w:proofErr w:type="gramStart"/>
      <w:r w:rsidR="00A15F97" w:rsidRPr="00A15F97">
        <w:rPr>
          <w:rFonts w:ascii="Times New Roman" w:hAnsi="Times New Roman" w:cs="Times New Roman"/>
          <w:i/>
        </w:rPr>
        <w:t>diagrams</w:t>
      </w:r>
      <w:proofErr w:type="gramEnd"/>
      <w:r w:rsidR="00A15F97" w:rsidRPr="00A15F97">
        <w:rPr>
          <w:rFonts w:ascii="Times New Roman" w:hAnsi="Times New Roman" w:cs="Times New Roman"/>
          <w:i/>
        </w:rPr>
        <w:t xml:space="preserve"> or extra notes may be attached. </w:t>
      </w:r>
    </w:p>
    <w:p w14:paraId="3CC3C678" w14:textId="77777777" w:rsidR="0037524E" w:rsidRDefault="0037524E" w:rsidP="00CE3D2D">
      <w:pPr>
        <w:jc w:val="both"/>
        <w:rPr>
          <w:rFonts w:ascii="Times New Roman" w:hAnsi="Times New Roman" w:cs="Times New Roman"/>
          <w:i/>
        </w:rPr>
      </w:pPr>
      <w:r w:rsidRPr="0037524E">
        <w:rPr>
          <w:rFonts w:ascii="Times New Roman" w:hAnsi="Times New Roman" w:cs="Times New Roman"/>
          <w:b/>
        </w:rPr>
        <w:t xml:space="preserve">If you have </w:t>
      </w:r>
      <w:proofErr w:type="gramStart"/>
      <w:r w:rsidRPr="0037524E">
        <w:rPr>
          <w:rFonts w:ascii="Times New Roman" w:hAnsi="Times New Roman" w:cs="Times New Roman"/>
          <w:b/>
        </w:rPr>
        <w:t>questions</w:t>
      </w:r>
      <w:proofErr w:type="gramEnd"/>
      <w:r w:rsidRPr="0037524E">
        <w:rPr>
          <w:rFonts w:ascii="Times New Roman" w:hAnsi="Times New Roman" w:cs="Times New Roman"/>
          <w:b/>
        </w:rPr>
        <w:t xml:space="preserve"> please contact:</w:t>
      </w:r>
      <w:r>
        <w:rPr>
          <w:rFonts w:ascii="Times New Roman" w:hAnsi="Times New Roman" w:cs="Times New Roman"/>
          <w:i/>
        </w:rPr>
        <w:t xml:space="preserve"> </w:t>
      </w:r>
    </w:p>
    <w:p w14:paraId="3DA1AF6D" w14:textId="29E9EEB0" w:rsidR="0037524E" w:rsidRPr="0050409B" w:rsidRDefault="000F6FFC" w:rsidP="0050409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Trust Coordinator</w:t>
      </w:r>
    </w:p>
    <w:p w14:paraId="7ED3CD86" w14:textId="77777777" w:rsidR="0037524E" w:rsidRPr="0050409B" w:rsidRDefault="0037524E" w:rsidP="0050409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0409B">
        <w:rPr>
          <w:rFonts w:ascii="Times New Roman" w:hAnsi="Times New Roman" w:cs="Times New Roman"/>
          <w:i/>
          <w:sz w:val="18"/>
          <w:szCs w:val="18"/>
        </w:rPr>
        <w:t xml:space="preserve">10 Bay Road, Nelson House, </w:t>
      </w:r>
      <w:proofErr w:type="gramStart"/>
      <w:r w:rsidRPr="0050409B">
        <w:rPr>
          <w:rFonts w:ascii="Times New Roman" w:hAnsi="Times New Roman" w:cs="Times New Roman"/>
          <w:i/>
          <w:sz w:val="18"/>
          <w:szCs w:val="18"/>
        </w:rPr>
        <w:t>MB  Canada</w:t>
      </w:r>
      <w:proofErr w:type="gramEnd"/>
      <w:r w:rsidRPr="0050409B">
        <w:rPr>
          <w:rFonts w:ascii="Times New Roman" w:hAnsi="Times New Roman" w:cs="Times New Roman"/>
          <w:i/>
          <w:sz w:val="18"/>
          <w:szCs w:val="18"/>
        </w:rPr>
        <w:t xml:space="preserve"> R0B 1A0</w:t>
      </w:r>
    </w:p>
    <w:p w14:paraId="1E808139" w14:textId="77777777" w:rsidR="0037524E" w:rsidRPr="0050409B" w:rsidRDefault="0037524E" w:rsidP="0050409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0409B">
        <w:rPr>
          <w:rFonts w:ascii="Times New Roman" w:hAnsi="Times New Roman" w:cs="Times New Roman"/>
          <w:i/>
          <w:sz w:val="18"/>
          <w:szCs w:val="18"/>
        </w:rPr>
        <w:t>Phone</w:t>
      </w:r>
      <w:proofErr w:type="gramStart"/>
      <w:r w:rsidRPr="0050409B">
        <w:rPr>
          <w:rFonts w:ascii="Times New Roman" w:hAnsi="Times New Roman" w:cs="Times New Roman"/>
          <w:i/>
          <w:sz w:val="18"/>
          <w:szCs w:val="18"/>
        </w:rPr>
        <w:t>:  (</w:t>
      </w:r>
      <w:proofErr w:type="gramEnd"/>
      <w:r w:rsidRPr="0050409B">
        <w:rPr>
          <w:rFonts w:ascii="Times New Roman" w:hAnsi="Times New Roman" w:cs="Times New Roman"/>
          <w:i/>
          <w:sz w:val="18"/>
          <w:szCs w:val="18"/>
        </w:rPr>
        <w:t>204) 484-2604</w:t>
      </w:r>
    </w:p>
    <w:p w14:paraId="42EA1EC8" w14:textId="77777777" w:rsidR="0037524E" w:rsidRPr="0050409B" w:rsidRDefault="0037524E" w:rsidP="0050409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0409B">
        <w:rPr>
          <w:rFonts w:ascii="Times New Roman" w:hAnsi="Times New Roman" w:cs="Times New Roman"/>
          <w:i/>
          <w:sz w:val="18"/>
          <w:szCs w:val="18"/>
        </w:rPr>
        <w:t>Fax: (204) 484-2588</w:t>
      </w:r>
    </w:p>
    <w:p w14:paraId="15FA7288" w14:textId="11636869" w:rsidR="00CE3D2D" w:rsidRPr="00CE3D2D" w:rsidRDefault="0037524E" w:rsidP="00662D05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0409B">
        <w:rPr>
          <w:rFonts w:ascii="Times New Roman" w:hAnsi="Times New Roman" w:cs="Times New Roman"/>
          <w:i/>
          <w:sz w:val="18"/>
          <w:szCs w:val="18"/>
        </w:rPr>
        <w:t>Email</w:t>
      </w:r>
      <w:r w:rsidR="00213405">
        <w:rPr>
          <w:rFonts w:ascii="Times New Roman" w:hAnsi="Times New Roman" w:cs="Times New Roman"/>
          <w:i/>
          <w:sz w:val="18"/>
          <w:szCs w:val="18"/>
        </w:rPr>
        <w:t>; admin</w:t>
      </w:r>
      <w:r w:rsidRPr="0050409B">
        <w:rPr>
          <w:rFonts w:ascii="Times New Roman" w:hAnsi="Times New Roman" w:cs="Times New Roman"/>
          <w:i/>
          <w:sz w:val="18"/>
          <w:szCs w:val="18"/>
        </w:rPr>
        <w:t>@ncncree.com</w:t>
      </w:r>
    </w:p>
    <w:sectPr w:rsidR="00CE3D2D" w:rsidRPr="00CE3D2D" w:rsidSect="006A333E">
      <w:footerReference w:type="even" r:id="rId8"/>
      <w:footerReference w:type="default" r:id="rId9"/>
      <w:headerReference w:type="first" r:id="rId10"/>
      <w:pgSz w:w="12240" w:h="15840"/>
      <w:pgMar w:top="1945" w:right="720" w:bottom="720" w:left="720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DD4B" w14:textId="77777777" w:rsidR="001F6F7C" w:rsidRDefault="001F6F7C" w:rsidP="003508A6">
      <w:pPr>
        <w:spacing w:after="0" w:line="240" w:lineRule="auto"/>
      </w:pPr>
      <w:r>
        <w:separator/>
      </w:r>
    </w:p>
  </w:endnote>
  <w:endnote w:type="continuationSeparator" w:id="0">
    <w:p w14:paraId="3410C18B" w14:textId="77777777" w:rsidR="001F6F7C" w:rsidRDefault="001F6F7C" w:rsidP="0035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2188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CCC6921" w14:textId="240AE5B8" w:rsidR="0037524E" w:rsidRDefault="0037524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016" w:rsidRPr="0003701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8E9EFDB" w14:textId="77777777" w:rsidR="00A15F97" w:rsidRDefault="00A15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780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4E7C6C0" w14:textId="3C397A2D" w:rsidR="0037524E" w:rsidRDefault="0037524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C74" w:rsidRPr="00017C7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AC07D1C" w14:textId="77777777" w:rsidR="00C15E2F" w:rsidRDefault="00C15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E42C" w14:textId="77777777" w:rsidR="001F6F7C" w:rsidRDefault="001F6F7C" w:rsidP="003508A6">
      <w:pPr>
        <w:spacing w:after="0" w:line="240" w:lineRule="auto"/>
      </w:pPr>
      <w:r>
        <w:separator/>
      </w:r>
    </w:p>
  </w:footnote>
  <w:footnote w:type="continuationSeparator" w:id="0">
    <w:p w14:paraId="4704B94E" w14:textId="77777777" w:rsidR="001F6F7C" w:rsidRDefault="001F6F7C" w:rsidP="0035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1F52" w14:textId="7FCDD4F0" w:rsidR="006A333E" w:rsidRDefault="006A333E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166EE85C" wp14:editId="0B8191AB">
          <wp:simplePos x="0" y="0"/>
          <wp:positionH relativeFrom="column">
            <wp:posOffset>0</wp:posOffset>
          </wp:positionH>
          <wp:positionV relativeFrom="paragraph">
            <wp:posOffset>3908</wp:posOffset>
          </wp:positionV>
          <wp:extent cx="4800600" cy="1553900"/>
          <wp:effectExtent l="0" t="0" r="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N Trust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429" cy="155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2564"/>
    <w:multiLevelType w:val="hybridMultilevel"/>
    <w:tmpl w:val="3FCE33CC"/>
    <w:lvl w:ilvl="0" w:tplc="A20043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8E"/>
    <w:rsid w:val="00000A11"/>
    <w:rsid w:val="000020A2"/>
    <w:rsid w:val="0000622C"/>
    <w:rsid w:val="00013F0B"/>
    <w:rsid w:val="00014B1B"/>
    <w:rsid w:val="0001625E"/>
    <w:rsid w:val="00017127"/>
    <w:rsid w:val="00017C74"/>
    <w:rsid w:val="00021F65"/>
    <w:rsid w:val="00025525"/>
    <w:rsid w:val="00026EBD"/>
    <w:rsid w:val="00037016"/>
    <w:rsid w:val="00056AD2"/>
    <w:rsid w:val="000708D5"/>
    <w:rsid w:val="00092ED1"/>
    <w:rsid w:val="0009488D"/>
    <w:rsid w:val="000A3214"/>
    <w:rsid w:val="000A40D1"/>
    <w:rsid w:val="000B2AF3"/>
    <w:rsid w:val="000B69AC"/>
    <w:rsid w:val="000D1A95"/>
    <w:rsid w:val="000F6FFC"/>
    <w:rsid w:val="00103D8B"/>
    <w:rsid w:val="001108B7"/>
    <w:rsid w:val="0011150E"/>
    <w:rsid w:val="00122ED0"/>
    <w:rsid w:val="00130ED7"/>
    <w:rsid w:val="00131FE3"/>
    <w:rsid w:val="00146E95"/>
    <w:rsid w:val="00151264"/>
    <w:rsid w:val="00154400"/>
    <w:rsid w:val="001666DB"/>
    <w:rsid w:val="00197973"/>
    <w:rsid w:val="001B2339"/>
    <w:rsid w:val="001C7B34"/>
    <w:rsid w:val="001D3DCC"/>
    <w:rsid w:val="001D5AE1"/>
    <w:rsid w:val="001E07E3"/>
    <w:rsid w:val="001E20AC"/>
    <w:rsid w:val="001F5C64"/>
    <w:rsid w:val="001F6F7C"/>
    <w:rsid w:val="0020799F"/>
    <w:rsid w:val="00212C88"/>
    <w:rsid w:val="00213405"/>
    <w:rsid w:val="00222310"/>
    <w:rsid w:val="00233772"/>
    <w:rsid w:val="0023584D"/>
    <w:rsid w:val="00235943"/>
    <w:rsid w:val="002441B1"/>
    <w:rsid w:val="00245971"/>
    <w:rsid w:val="002520F7"/>
    <w:rsid w:val="002534CD"/>
    <w:rsid w:val="00270506"/>
    <w:rsid w:val="00287E55"/>
    <w:rsid w:val="002911F5"/>
    <w:rsid w:val="002A1059"/>
    <w:rsid w:val="002A106F"/>
    <w:rsid w:val="002A1562"/>
    <w:rsid w:val="002A506D"/>
    <w:rsid w:val="002A6B50"/>
    <w:rsid w:val="002C6DE5"/>
    <w:rsid w:val="002D086D"/>
    <w:rsid w:val="002D1519"/>
    <w:rsid w:val="002D1BE5"/>
    <w:rsid w:val="002D7F03"/>
    <w:rsid w:val="002F62C1"/>
    <w:rsid w:val="002F641A"/>
    <w:rsid w:val="00307CCF"/>
    <w:rsid w:val="003130DD"/>
    <w:rsid w:val="0031442E"/>
    <w:rsid w:val="00326CAE"/>
    <w:rsid w:val="00335B13"/>
    <w:rsid w:val="00337BE1"/>
    <w:rsid w:val="00343DF3"/>
    <w:rsid w:val="003508A6"/>
    <w:rsid w:val="00353345"/>
    <w:rsid w:val="0037524E"/>
    <w:rsid w:val="00381E20"/>
    <w:rsid w:val="0038225C"/>
    <w:rsid w:val="00385641"/>
    <w:rsid w:val="00393F31"/>
    <w:rsid w:val="003B4BD7"/>
    <w:rsid w:val="003B71E8"/>
    <w:rsid w:val="003C65CC"/>
    <w:rsid w:val="003D3904"/>
    <w:rsid w:val="00406465"/>
    <w:rsid w:val="00410A54"/>
    <w:rsid w:val="00415F5B"/>
    <w:rsid w:val="00427DEB"/>
    <w:rsid w:val="00432529"/>
    <w:rsid w:val="00433CE1"/>
    <w:rsid w:val="0044423D"/>
    <w:rsid w:val="00444FE3"/>
    <w:rsid w:val="0045321F"/>
    <w:rsid w:val="00455C83"/>
    <w:rsid w:val="00460A32"/>
    <w:rsid w:val="004A1260"/>
    <w:rsid w:val="004A21D5"/>
    <w:rsid w:val="004A791C"/>
    <w:rsid w:val="004B11E1"/>
    <w:rsid w:val="004B3A0E"/>
    <w:rsid w:val="004D010F"/>
    <w:rsid w:val="004D0F1C"/>
    <w:rsid w:val="004D34BD"/>
    <w:rsid w:val="005031BB"/>
    <w:rsid w:val="0050409B"/>
    <w:rsid w:val="005136EF"/>
    <w:rsid w:val="0052557E"/>
    <w:rsid w:val="00526CD7"/>
    <w:rsid w:val="0053736E"/>
    <w:rsid w:val="005559DB"/>
    <w:rsid w:val="00561169"/>
    <w:rsid w:val="005976E6"/>
    <w:rsid w:val="005C1E37"/>
    <w:rsid w:val="005E348E"/>
    <w:rsid w:val="005E5D06"/>
    <w:rsid w:val="00616C04"/>
    <w:rsid w:val="006221AD"/>
    <w:rsid w:val="006242C3"/>
    <w:rsid w:val="00632201"/>
    <w:rsid w:val="006327BF"/>
    <w:rsid w:val="006446AF"/>
    <w:rsid w:val="006619A5"/>
    <w:rsid w:val="00662D05"/>
    <w:rsid w:val="00662F65"/>
    <w:rsid w:val="0067600C"/>
    <w:rsid w:val="00686159"/>
    <w:rsid w:val="006861A7"/>
    <w:rsid w:val="006915D1"/>
    <w:rsid w:val="0069747F"/>
    <w:rsid w:val="006A333E"/>
    <w:rsid w:val="006B26DE"/>
    <w:rsid w:val="006B51AE"/>
    <w:rsid w:val="006F6331"/>
    <w:rsid w:val="0070401A"/>
    <w:rsid w:val="0070719E"/>
    <w:rsid w:val="007102BC"/>
    <w:rsid w:val="00711B30"/>
    <w:rsid w:val="007144DC"/>
    <w:rsid w:val="00715DDC"/>
    <w:rsid w:val="00733FDF"/>
    <w:rsid w:val="00745066"/>
    <w:rsid w:val="007937C8"/>
    <w:rsid w:val="007C00A4"/>
    <w:rsid w:val="007D394F"/>
    <w:rsid w:val="008252B4"/>
    <w:rsid w:val="008272C4"/>
    <w:rsid w:val="00830D64"/>
    <w:rsid w:val="00845E76"/>
    <w:rsid w:val="008577FA"/>
    <w:rsid w:val="008A7FD0"/>
    <w:rsid w:val="008B3744"/>
    <w:rsid w:val="008C1649"/>
    <w:rsid w:val="008D19B5"/>
    <w:rsid w:val="008D2CB9"/>
    <w:rsid w:val="0091347C"/>
    <w:rsid w:val="00914A2D"/>
    <w:rsid w:val="00924D60"/>
    <w:rsid w:val="00944D1F"/>
    <w:rsid w:val="00945B9A"/>
    <w:rsid w:val="00957747"/>
    <w:rsid w:val="009635FA"/>
    <w:rsid w:val="00973AC1"/>
    <w:rsid w:val="00975C52"/>
    <w:rsid w:val="0098551F"/>
    <w:rsid w:val="009A6F04"/>
    <w:rsid w:val="009A7AAF"/>
    <w:rsid w:val="009B1E58"/>
    <w:rsid w:val="009B61C7"/>
    <w:rsid w:val="009C0E34"/>
    <w:rsid w:val="009D44F2"/>
    <w:rsid w:val="009F28C7"/>
    <w:rsid w:val="00A004CF"/>
    <w:rsid w:val="00A137CE"/>
    <w:rsid w:val="00A15F97"/>
    <w:rsid w:val="00A16874"/>
    <w:rsid w:val="00A25AA6"/>
    <w:rsid w:val="00A36BCE"/>
    <w:rsid w:val="00A50131"/>
    <w:rsid w:val="00A92DD6"/>
    <w:rsid w:val="00A957F2"/>
    <w:rsid w:val="00AB4298"/>
    <w:rsid w:val="00AD0E45"/>
    <w:rsid w:val="00AD17DF"/>
    <w:rsid w:val="00AD6EF9"/>
    <w:rsid w:val="00AE61AB"/>
    <w:rsid w:val="00AE7357"/>
    <w:rsid w:val="00B01B98"/>
    <w:rsid w:val="00B03C00"/>
    <w:rsid w:val="00B179D6"/>
    <w:rsid w:val="00B30AEA"/>
    <w:rsid w:val="00B31741"/>
    <w:rsid w:val="00B36E9A"/>
    <w:rsid w:val="00B534E3"/>
    <w:rsid w:val="00B72E4B"/>
    <w:rsid w:val="00B77216"/>
    <w:rsid w:val="00B812E3"/>
    <w:rsid w:val="00B9088D"/>
    <w:rsid w:val="00BA418F"/>
    <w:rsid w:val="00BD1133"/>
    <w:rsid w:val="00BD21CA"/>
    <w:rsid w:val="00BD6BD2"/>
    <w:rsid w:val="00BE0675"/>
    <w:rsid w:val="00BF7604"/>
    <w:rsid w:val="00C02EF7"/>
    <w:rsid w:val="00C0363F"/>
    <w:rsid w:val="00C1101D"/>
    <w:rsid w:val="00C11665"/>
    <w:rsid w:val="00C128E7"/>
    <w:rsid w:val="00C12A02"/>
    <w:rsid w:val="00C15E2F"/>
    <w:rsid w:val="00C24546"/>
    <w:rsid w:val="00C46F2B"/>
    <w:rsid w:val="00C52357"/>
    <w:rsid w:val="00C76FA6"/>
    <w:rsid w:val="00C86BEB"/>
    <w:rsid w:val="00C87412"/>
    <w:rsid w:val="00C9676B"/>
    <w:rsid w:val="00CB440A"/>
    <w:rsid w:val="00CD676A"/>
    <w:rsid w:val="00CE3D2D"/>
    <w:rsid w:val="00CF4978"/>
    <w:rsid w:val="00D2433A"/>
    <w:rsid w:val="00D272A5"/>
    <w:rsid w:val="00D5097F"/>
    <w:rsid w:val="00D6280E"/>
    <w:rsid w:val="00D772D2"/>
    <w:rsid w:val="00D849FE"/>
    <w:rsid w:val="00DA5615"/>
    <w:rsid w:val="00DB0B54"/>
    <w:rsid w:val="00DB22E4"/>
    <w:rsid w:val="00DC08FD"/>
    <w:rsid w:val="00DD02FE"/>
    <w:rsid w:val="00DF208B"/>
    <w:rsid w:val="00DF64CA"/>
    <w:rsid w:val="00E0353E"/>
    <w:rsid w:val="00E23FF7"/>
    <w:rsid w:val="00E30FC3"/>
    <w:rsid w:val="00E32419"/>
    <w:rsid w:val="00E4037F"/>
    <w:rsid w:val="00E5248F"/>
    <w:rsid w:val="00E639B5"/>
    <w:rsid w:val="00E66D90"/>
    <w:rsid w:val="00E7114B"/>
    <w:rsid w:val="00E80FAE"/>
    <w:rsid w:val="00E842A0"/>
    <w:rsid w:val="00E90507"/>
    <w:rsid w:val="00E94D5A"/>
    <w:rsid w:val="00E95313"/>
    <w:rsid w:val="00EB1F00"/>
    <w:rsid w:val="00EE0158"/>
    <w:rsid w:val="00EF04E9"/>
    <w:rsid w:val="00EF0935"/>
    <w:rsid w:val="00F000E2"/>
    <w:rsid w:val="00F25BED"/>
    <w:rsid w:val="00F40A56"/>
    <w:rsid w:val="00F936A2"/>
    <w:rsid w:val="00F94960"/>
    <w:rsid w:val="00FA3BEB"/>
    <w:rsid w:val="00FB2219"/>
    <w:rsid w:val="00FB56D7"/>
    <w:rsid w:val="00FD0138"/>
    <w:rsid w:val="00FD3383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C49E2"/>
  <w15:docId w15:val="{D11ED2BF-C6D2-4FCD-89E5-E2192BE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A6"/>
  </w:style>
  <w:style w:type="paragraph" w:styleId="Footer">
    <w:name w:val="footer"/>
    <w:basedOn w:val="Normal"/>
    <w:link w:val="FooterChar"/>
    <w:uiPriority w:val="99"/>
    <w:unhideWhenUsed/>
    <w:rsid w:val="0035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A6"/>
  </w:style>
  <w:style w:type="paragraph" w:styleId="BalloonText">
    <w:name w:val="Balloon Text"/>
    <w:basedOn w:val="Normal"/>
    <w:link w:val="BalloonTextChar"/>
    <w:uiPriority w:val="99"/>
    <w:semiHidden/>
    <w:unhideWhenUsed/>
    <w:rsid w:val="0035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3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E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E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oyce.yetman\Forms\Year%20End%20Report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E346-64A4-471D-94FB-7F5172BF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 End Report Summary</Template>
  <TotalTime>21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Yetman</dc:creator>
  <cp:lastModifiedBy>Joyce Yetman</cp:lastModifiedBy>
  <cp:revision>4</cp:revision>
  <cp:lastPrinted>2021-07-05T16:02:00Z</cp:lastPrinted>
  <dcterms:created xsi:type="dcterms:W3CDTF">2021-06-28T16:27:00Z</dcterms:created>
  <dcterms:modified xsi:type="dcterms:W3CDTF">2021-07-05T16:21:00Z</dcterms:modified>
</cp:coreProperties>
</file>